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1375" w14:textId="4B589886" w:rsidR="000D166F" w:rsidRPr="00666393" w:rsidRDefault="000D166F" w:rsidP="000D166F">
      <w:pPr>
        <w:pStyle w:val="Kop1-Zondernummer"/>
        <w:spacing w:after="0" w:line="240" w:lineRule="auto"/>
        <w:jc w:val="center"/>
        <w:rPr>
          <w:rFonts w:ascii="Arial" w:hAnsi="Arial" w:cs="Arial"/>
          <w:sz w:val="22"/>
          <w:szCs w:val="22"/>
        </w:rPr>
      </w:pPr>
      <w:r w:rsidRPr="00666393">
        <w:rPr>
          <w:rFonts w:ascii="Arial" w:hAnsi="Arial" w:cs="Arial"/>
          <w:sz w:val="22"/>
          <w:szCs w:val="22"/>
        </w:rPr>
        <w:t xml:space="preserve">Formulier Terugplaatsen in de opleiding (art. </w:t>
      </w:r>
      <w:r w:rsidR="00951D32" w:rsidRPr="00666393">
        <w:rPr>
          <w:rFonts w:ascii="Arial" w:hAnsi="Arial" w:cs="Arial"/>
          <w:sz w:val="22"/>
          <w:szCs w:val="22"/>
        </w:rPr>
        <w:t>42</w:t>
      </w:r>
      <w:r w:rsidRPr="00666393">
        <w:rPr>
          <w:rFonts w:ascii="Arial" w:hAnsi="Arial" w:cs="Arial"/>
          <w:sz w:val="22"/>
          <w:szCs w:val="22"/>
        </w:rPr>
        <w:t>.1 OER 202</w:t>
      </w:r>
      <w:r w:rsidR="00951D32" w:rsidRPr="00666393">
        <w:rPr>
          <w:rFonts w:ascii="Arial" w:hAnsi="Arial" w:cs="Arial"/>
          <w:sz w:val="22"/>
          <w:szCs w:val="22"/>
        </w:rPr>
        <w:t>4</w:t>
      </w:r>
      <w:r w:rsidRPr="00666393">
        <w:rPr>
          <w:rFonts w:ascii="Arial" w:hAnsi="Arial" w:cs="Arial"/>
          <w:sz w:val="22"/>
          <w:szCs w:val="22"/>
        </w:rPr>
        <w:t xml:space="preserve">) </w:t>
      </w:r>
      <w:r w:rsidRPr="00666393">
        <w:rPr>
          <w:rFonts w:ascii="Arial" w:hAnsi="Arial" w:cs="Arial"/>
          <w:sz w:val="22"/>
          <w:szCs w:val="22"/>
        </w:rPr>
        <w:br/>
        <w:t>t.b.v. sectorhoofd BPO</w:t>
      </w:r>
    </w:p>
    <w:p w14:paraId="12D3424E" w14:textId="77777777" w:rsidR="000D166F" w:rsidRPr="00666393" w:rsidRDefault="000D166F" w:rsidP="000D166F">
      <w:pPr>
        <w:rPr>
          <w:rFonts w:ascii="Arial" w:hAnsi="Arial" w:cs="Arial"/>
          <w:b/>
        </w:rPr>
      </w:pPr>
    </w:p>
    <w:p w14:paraId="4DA352CC" w14:textId="09DA4CEE" w:rsidR="000D166F" w:rsidRPr="00666393" w:rsidRDefault="000D166F" w:rsidP="000D166F">
      <w:pPr>
        <w:rPr>
          <w:rFonts w:ascii="Arial" w:hAnsi="Arial" w:cs="Arial"/>
        </w:rPr>
      </w:pPr>
      <w:r w:rsidRPr="00666393">
        <w:rPr>
          <w:rFonts w:ascii="Arial" w:hAnsi="Arial" w:cs="Arial"/>
        </w:rPr>
        <w:t xml:space="preserve">Bij </w:t>
      </w:r>
      <w:r w:rsidR="00466BA7" w:rsidRPr="00666393">
        <w:rPr>
          <w:rFonts w:ascii="Arial" w:hAnsi="Arial" w:cs="Arial"/>
        </w:rPr>
        <w:t>bijzondere</w:t>
      </w:r>
      <w:r w:rsidRPr="00666393">
        <w:rPr>
          <w:rFonts w:ascii="Arial" w:hAnsi="Arial" w:cs="Arial"/>
        </w:rPr>
        <w:t xml:space="preserve"> omstandigheden kan het verantwoordelijke sectorhoofd een student op diens verzoek en na overleg met de werkgever terugplaatsen in de opleiding, zonder dat de student wordt uitgeschreven. De student wordt dan in de gelegenheid gesteld om (delen van) zijn opleiding opnieuw te volgen. De gebruikte examengelegenheden blijven staan. Door het terugplaatsen wordt de maximaal toegestane doorlooptijd van de opleiding niet verlengd.</w:t>
      </w:r>
    </w:p>
    <w:p w14:paraId="0DAC3940" w14:textId="77777777" w:rsidR="000D166F" w:rsidRPr="00666393" w:rsidRDefault="000D166F" w:rsidP="000D166F">
      <w:pPr>
        <w:rPr>
          <w:rFonts w:ascii="Arial" w:hAnsi="Arial" w:cs="Arial"/>
        </w:rPr>
      </w:pPr>
    </w:p>
    <w:p w14:paraId="231CF743" w14:textId="77777777" w:rsidR="000D166F" w:rsidRPr="00666393" w:rsidRDefault="000D166F" w:rsidP="000D166F">
      <w:pPr>
        <w:rPr>
          <w:rFonts w:ascii="Arial" w:hAnsi="Arial" w:cs="Arial"/>
          <w:b/>
        </w:rPr>
      </w:pPr>
      <w:r w:rsidRPr="00666393">
        <w:rPr>
          <w:rFonts w:ascii="Arial" w:hAnsi="Arial" w:cs="Arial"/>
          <w:b/>
        </w:rPr>
        <w:t>Werkwijze:</w:t>
      </w:r>
    </w:p>
    <w:p w14:paraId="08982759" w14:textId="47A4CF04" w:rsidR="00951D32" w:rsidRPr="00666393" w:rsidRDefault="000D166F" w:rsidP="000D166F">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rPr>
          <w:rFonts w:ascii="Arial" w:hAnsi="Arial" w:cs="Arial"/>
          <w:b/>
        </w:rPr>
      </w:pPr>
      <w:r w:rsidRPr="00666393">
        <w:rPr>
          <w:rFonts w:ascii="Arial" w:hAnsi="Arial" w:cs="Arial"/>
        </w:rPr>
        <w:t>Je vult</w:t>
      </w:r>
      <w:r w:rsidR="00B23930">
        <w:rPr>
          <w:rFonts w:ascii="Arial" w:hAnsi="Arial" w:cs="Arial"/>
        </w:rPr>
        <w:t xml:space="preserve"> na overleg met jouw werkgever</w:t>
      </w:r>
      <w:r w:rsidRPr="00666393">
        <w:rPr>
          <w:rFonts w:ascii="Arial" w:hAnsi="Arial" w:cs="Arial"/>
        </w:rPr>
        <w:t xml:space="preserve"> als </w:t>
      </w:r>
      <w:r w:rsidR="00466BA7" w:rsidRPr="00666393">
        <w:rPr>
          <w:rFonts w:ascii="Arial" w:hAnsi="Arial" w:cs="Arial"/>
        </w:rPr>
        <w:t>student</w:t>
      </w:r>
      <w:r w:rsidR="00666393" w:rsidRPr="00666393">
        <w:rPr>
          <w:rFonts w:ascii="Arial" w:hAnsi="Arial" w:cs="Arial"/>
        </w:rPr>
        <w:t xml:space="preserve"> </w:t>
      </w:r>
      <w:r w:rsidRPr="00666393">
        <w:rPr>
          <w:rFonts w:ascii="Arial" w:hAnsi="Arial" w:cs="Arial"/>
        </w:rPr>
        <w:t xml:space="preserve">het formulier tot en met </w:t>
      </w:r>
      <w:r w:rsidRPr="00666393">
        <w:rPr>
          <w:rFonts w:ascii="Arial" w:hAnsi="Arial" w:cs="Arial"/>
          <w:b/>
        </w:rPr>
        <w:t>A</w:t>
      </w:r>
      <w:r w:rsidRPr="00666393">
        <w:rPr>
          <w:rFonts w:ascii="Arial" w:hAnsi="Arial" w:cs="Arial"/>
        </w:rPr>
        <w:t xml:space="preserve"> in met de gevraagde informatie en je motiveert je aanvraag. </w:t>
      </w:r>
    </w:p>
    <w:p w14:paraId="3B00C181" w14:textId="3D8BA91F" w:rsidR="00951D32" w:rsidRPr="00666393" w:rsidRDefault="00951D32" w:rsidP="000D166F">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rPr>
          <w:rFonts w:ascii="Arial" w:hAnsi="Arial" w:cs="Arial"/>
          <w:b/>
        </w:rPr>
      </w:pPr>
      <w:r w:rsidRPr="00666393">
        <w:rPr>
          <w:rFonts w:ascii="Arial" w:hAnsi="Arial" w:cs="Arial"/>
        </w:rPr>
        <w:t>Voor ondersteuning m.b.t. het op een juiste manier invullen van dit formulier en het onderbouwen van jouw motivatie kun jij je eventueel richten tot jouw studiebegeleider/studieadviseur.</w:t>
      </w:r>
    </w:p>
    <w:p w14:paraId="294682DC" w14:textId="50D0B090" w:rsidR="000D166F" w:rsidRPr="00666393" w:rsidRDefault="000D166F" w:rsidP="000D166F">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rPr>
          <w:rFonts w:ascii="Arial" w:hAnsi="Arial" w:cs="Arial"/>
          <w:b/>
        </w:rPr>
      </w:pPr>
      <w:r w:rsidRPr="00666393">
        <w:rPr>
          <w:rFonts w:ascii="Arial" w:hAnsi="Arial" w:cs="Arial"/>
        </w:rPr>
        <w:t xml:space="preserve">Je vult alle relevante informatie op dit formulier in en je stuurt het formulier per e-mail naar het sectorhoofd </w:t>
      </w:r>
      <w:r w:rsidR="00951D32" w:rsidRPr="00666393">
        <w:rPr>
          <w:rFonts w:ascii="Arial" w:hAnsi="Arial" w:cs="Arial"/>
        </w:rPr>
        <w:t xml:space="preserve">van de school waar jij het onderwijs volgt </w:t>
      </w:r>
      <w:r w:rsidRPr="00666393">
        <w:rPr>
          <w:rFonts w:ascii="Arial" w:hAnsi="Arial" w:cs="Arial"/>
        </w:rPr>
        <w:t xml:space="preserve">via </w:t>
      </w:r>
      <w:hyperlink r:id="rId8" w:history="1">
        <w:r w:rsidRPr="00666393">
          <w:rPr>
            <w:rStyle w:val="Hyperlink"/>
            <w:rFonts w:ascii="Arial" w:hAnsi="Arial" w:cs="Arial"/>
          </w:rPr>
          <w:t>OER.BPO@politieacademie.nl</w:t>
        </w:r>
      </w:hyperlink>
      <w:r w:rsidRPr="00666393">
        <w:rPr>
          <w:rFonts w:ascii="Arial" w:hAnsi="Arial" w:cs="Arial"/>
        </w:rPr>
        <w:t xml:space="preserve"> </w:t>
      </w:r>
      <w:r w:rsidRPr="00666393">
        <w:rPr>
          <w:rFonts w:ascii="Arial" w:hAnsi="Arial" w:cs="Arial"/>
          <w:b/>
        </w:rPr>
        <w:t>én</w:t>
      </w:r>
      <w:r w:rsidRPr="00666393">
        <w:rPr>
          <w:rFonts w:ascii="Arial" w:hAnsi="Arial" w:cs="Arial"/>
        </w:rPr>
        <w:t xml:space="preserve"> in cc naar </w:t>
      </w:r>
      <w:hyperlink r:id="rId9" w:history="1">
        <w:r w:rsidRPr="00666393">
          <w:rPr>
            <w:rStyle w:val="Hyperlink"/>
            <w:rFonts w:ascii="Arial" w:hAnsi="Arial" w:cs="Arial"/>
          </w:rPr>
          <w:t>corsa.registratie@politieacademie.nl</w:t>
        </w:r>
      </w:hyperlink>
      <w:r w:rsidRPr="00666393">
        <w:rPr>
          <w:rStyle w:val="Hyperlink"/>
          <w:rFonts w:ascii="Arial" w:hAnsi="Arial" w:cs="Arial"/>
        </w:rPr>
        <w:t xml:space="preserve">. </w:t>
      </w:r>
    </w:p>
    <w:p w14:paraId="1116EA45" w14:textId="67F7FC57" w:rsidR="000D166F" w:rsidRPr="00666393" w:rsidRDefault="000D166F" w:rsidP="000D16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66393">
        <w:rPr>
          <w:rFonts w:ascii="Arial" w:hAnsi="Arial" w:cs="Arial"/>
        </w:rPr>
        <w:t xml:space="preserve">Het sectorhoofd neemt onder </w:t>
      </w:r>
      <w:r w:rsidRPr="00666393">
        <w:rPr>
          <w:rFonts w:ascii="Arial" w:hAnsi="Arial" w:cs="Arial"/>
          <w:b/>
        </w:rPr>
        <w:t>B</w:t>
      </w:r>
      <w:r w:rsidRPr="00666393">
        <w:rPr>
          <w:rFonts w:ascii="Arial" w:hAnsi="Arial" w:cs="Arial"/>
        </w:rPr>
        <w:t xml:space="preserve"> een besluit</w:t>
      </w:r>
      <w:r w:rsidR="00466BA7" w:rsidRPr="00666393">
        <w:rPr>
          <w:rFonts w:ascii="Arial" w:hAnsi="Arial" w:cs="Arial"/>
        </w:rPr>
        <w:t xml:space="preserve">, waarna het besluit wordt verzonden naar </w:t>
      </w:r>
      <w:r w:rsidRPr="00666393">
        <w:rPr>
          <w:rFonts w:ascii="Arial" w:hAnsi="Arial" w:cs="Arial"/>
        </w:rPr>
        <w:t xml:space="preserve">de onder B genoemde personen. </w:t>
      </w:r>
    </w:p>
    <w:p w14:paraId="2F988B05" w14:textId="77777777" w:rsidR="00951D32" w:rsidRPr="00666393" w:rsidRDefault="00951D32" w:rsidP="00951D32">
      <w:pPr>
        <w:widowControl/>
        <w:tabs>
          <w:tab w:val="clear" w:pos="567"/>
          <w:tab w:val="clear" w:pos="851"/>
          <w:tab w:val="clear" w:pos="1134"/>
          <w:tab w:val="clear" w:pos="1418"/>
          <w:tab w:val="clear" w:pos="1701"/>
          <w:tab w:val="clear" w:pos="4536"/>
          <w:tab w:val="clear" w:pos="9072"/>
        </w:tabs>
        <w:spacing w:line="276" w:lineRule="auto"/>
        <w:rPr>
          <w:rFonts w:ascii="Arial" w:hAnsi="Arial" w:cs="Arial"/>
          <w:b/>
        </w:rPr>
      </w:pPr>
    </w:p>
    <w:p w14:paraId="37262352" w14:textId="77777777" w:rsidR="000D166F" w:rsidRPr="00666393" w:rsidRDefault="000D166F" w:rsidP="000D166F">
      <w:pPr>
        <w:pStyle w:val="Lijstalinea"/>
        <w:ind w:left="284"/>
        <w:rPr>
          <w:rFonts w:ascii="Arial" w:hAnsi="Arial" w:cs="Arial"/>
        </w:rPr>
      </w:pPr>
    </w:p>
    <w:p w14:paraId="4D25DADA" w14:textId="7DC3BAB5" w:rsidR="000D166F" w:rsidRPr="00666393" w:rsidRDefault="000D166F" w:rsidP="000D166F">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66393">
        <w:rPr>
          <w:rFonts w:ascii="Arial" w:hAnsi="Arial" w:cs="Arial"/>
          <w:b/>
        </w:rPr>
        <w:t xml:space="preserve">In te vullen door </w:t>
      </w:r>
      <w:r w:rsidR="00951D32" w:rsidRPr="00666393">
        <w:rPr>
          <w:rFonts w:ascii="Arial" w:hAnsi="Arial" w:cs="Arial"/>
          <w:b/>
        </w:rPr>
        <w:t>student of namens de student</w:t>
      </w:r>
    </w:p>
    <w:p w14:paraId="4049C3C6" w14:textId="77777777" w:rsidR="000D166F" w:rsidRPr="00666393" w:rsidRDefault="000D166F" w:rsidP="000D166F">
      <w:pPr>
        <w:pStyle w:val="Lijstalinea"/>
        <w:ind w:left="284"/>
        <w:rPr>
          <w:rFonts w:ascii="Arial" w:hAnsi="Arial" w:cs="Arial"/>
          <w:b/>
        </w:rPr>
      </w:pPr>
    </w:p>
    <w:p w14:paraId="68E84FF4" w14:textId="77777777" w:rsidR="000D166F" w:rsidRPr="00666393" w:rsidRDefault="000D166F" w:rsidP="000D166F">
      <w:pPr>
        <w:rPr>
          <w:rFonts w:ascii="Arial" w:hAnsi="Arial" w:cs="Arial"/>
          <w:b/>
        </w:rPr>
      </w:pPr>
      <w:r w:rsidRPr="00666393">
        <w:rPr>
          <w:rFonts w:ascii="Arial" w:hAnsi="Arial" w:cs="Arial"/>
          <w:b/>
        </w:rPr>
        <w:t>Gegevens student</w:t>
      </w:r>
    </w:p>
    <w:tbl>
      <w:tblPr>
        <w:tblStyle w:val="Tabelraster"/>
        <w:tblW w:w="9493" w:type="dxa"/>
        <w:tblLook w:val="04A0" w:firstRow="1" w:lastRow="0" w:firstColumn="1" w:lastColumn="0" w:noHBand="0" w:noVBand="1"/>
      </w:tblPr>
      <w:tblGrid>
        <w:gridCol w:w="3823"/>
        <w:gridCol w:w="5670"/>
      </w:tblGrid>
      <w:tr w:rsidR="000D166F" w:rsidRPr="00666393" w14:paraId="699660C6" w14:textId="77777777" w:rsidTr="0042437A">
        <w:tc>
          <w:tcPr>
            <w:tcW w:w="3823" w:type="dxa"/>
          </w:tcPr>
          <w:p w14:paraId="3350395B" w14:textId="77777777" w:rsidR="000D166F" w:rsidRPr="00666393" w:rsidRDefault="000D166F" w:rsidP="0042437A">
            <w:pPr>
              <w:rPr>
                <w:rFonts w:ascii="Arial" w:hAnsi="Arial" w:cs="Arial"/>
              </w:rPr>
            </w:pPr>
            <w:r w:rsidRPr="00666393">
              <w:rPr>
                <w:rFonts w:ascii="Arial" w:hAnsi="Arial" w:cs="Arial"/>
              </w:rPr>
              <w:t>Naam en voorletters</w:t>
            </w:r>
          </w:p>
        </w:tc>
        <w:sdt>
          <w:sdtPr>
            <w:rPr>
              <w:rFonts w:ascii="Arial" w:hAnsi="Arial" w:cs="Arial"/>
            </w:rPr>
            <w:alias w:val="Voorletters, naam en achternaam student"/>
            <w:tag w:val="Voorletters, naam en achternaam student"/>
            <w:id w:val="-1001424373"/>
            <w:placeholder>
              <w:docPart w:val="FB6FB6BC32E94AF7BA8A20274A0B257C"/>
            </w:placeholder>
            <w:showingPlcHdr/>
            <w:text/>
          </w:sdtPr>
          <w:sdtEndPr/>
          <w:sdtContent>
            <w:tc>
              <w:tcPr>
                <w:tcW w:w="5670" w:type="dxa"/>
              </w:tcPr>
              <w:p w14:paraId="27B5193F" w14:textId="1D699130" w:rsidR="000D166F" w:rsidRPr="00666393" w:rsidRDefault="000D166F" w:rsidP="0042437A">
                <w:pPr>
                  <w:rPr>
                    <w:rFonts w:ascii="Arial" w:hAnsi="Arial" w:cs="Arial"/>
                  </w:rPr>
                </w:pPr>
                <w:r w:rsidRPr="00666393">
                  <w:rPr>
                    <w:rFonts w:ascii="Arial" w:hAnsi="Arial" w:cs="Arial"/>
                    <w:color w:val="808080" w:themeColor="background1" w:themeShade="80"/>
                  </w:rPr>
                  <w:t xml:space="preserve">Vul hier </w:t>
                </w:r>
                <w:r w:rsidR="002A18CE" w:rsidRPr="00666393">
                  <w:rPr>
                    <w:rFonts w:ascii="Arial" w:hAnsi="Arial" w:cs="Arial"/>
                    <w:color w:val="808080" w:themeColor="background1" w:themeShade="80"/>
                  </w:rPr>
                  <w:t>je</w:t>
                </w:r>
                <w:r w:rsidRPr="00666393">
                  <w:rPr>
                    <w:rFonts w:ascii="Arial" w:hAnsi="Arial" w:cs="Arial"/>
                    <w:color w:val="808080" w:themeColor="background1" w:themeShade="80"/>
                  </w:rPr>
                  <w:t xml:space="preserve"> voorletters</w:t>
                </w:r>
                <w:r w:rsidR="002A18CE" w:rsidRPr="00666393">
                  <w:rPr>
                    <w:rFonts w:ascii="Arial" w:hAnsi="Arial" w:cs="Arial"/>
                    <w:color w:val="808080" w:themeColor="background1" w:themeShade="80"/>
                  </w:rPr>
                  <w:t>, naam</w:t>
                </w:r>
                <w:r w:rsidRPr="00666393">
                  <w:rPr>
                    <w:rFonts w:ascii="Arial" w:hAnsi="Arial" w:cs="Arial"/>
                    <w:color w:val="808080" w:themeColor="background1" w:themeShade="80"/>
                  </w:rPr>
                  <w:t xml:space="preserve"> en achternaam in</w:t>
                </w:r>
              </w:p>
            </w:tc>
          </w:sdtContent>
        </w:sdt>
      </w:tr>
      <w:tr w:rsidR="000D166F" w:rsidRPr="00666393" w14:paraId="2D60CD13" w14:textId="77777777" w:rsidTr="0042437A">
        <w:tc>
          <w:tcPr>
            <w:tcW w:w="3823" w:type="dxa"/>
          </w:tcPr>
          <w:p w14:paraId="490B726E" w14:textId="77777777" w:rsidR="000D166F" w:rsidRPr="00666393" w:rsidRDefault="000D166F" w:rsidP="0042437A">
            <w:pPr>
              <w:rPr>
                <w:rFonts w:ascii="Arial" w:hAnsi="Arial" w:cs="Arial"/>
              </w:rPr>
            </w:pPr>
            <w:r w:rsidRPr="00666393">
              <w:rPr>
                <w:rFonts w:ascii="Arial" w:hAnsi="Arial" w:cs="Arial"/>
              </w:rPr>
              <w:t>Studentnummer</w:t>
            </w:r>
          </w:p>
        </w:tc>
        <w:sdt>
          <w:sdtPr>
            <w:rPr>
              <w:rFonts w:ascii="Arial" w:hAnsi="Arial" w:cs="Arial"/>
            </w:rPr>
            <w:alias w:val="6-cijferig studentnummer"/>
            <w:tag w:val="6-cijferig studentnummer"/>
            <w:id w:val="1799571267"/>
            <w:placeholder>
              <w:docPart w:val="88F0E95B677E407D8D35102E30B2AED5"/>
            </w:placeholder>
            <w:showingPlcHdr/>
            <w:text/>
          </w:sdtPr>
          <w:sdtEndPr/>
          <w:sdtContent>
            <w:tc>
              <w:tcPr>
                <w:tcW w:w="5670" w:type="dxa"/>
              </w:tcPr>
              <w:p w14:paraId="5731D262" w14:textId="77777777" w:rsidR="000D166F" w:rsidRPr="00666393" w:rsidRDefault="000D166F" w:rsidP="0042437A">
                <w:pPr>
                  <w:rPr>
                    <w:rFonts w:ascii="Arial" w:hAnsi="Arial" w:cs="Arial"/>
                  </w:rPr>
                </w:pPr>
                <w:r w:rsidRPr="00666393">
                  <w:rPr>
                    <w:rStyle w:val="Tekstvantijdelijkeaanduiding"/>
                    <w:rFonts w:ascii="Arial" w:hAnsi="Arial" w:cs="Arial"/>
                  </w:rPr>
                  <w:t>Vul hier de 6-cijferige code van het studentnummer in</w:t>
                </w:r>
              </w:p>
            </w:tc>
          </w:sdtContent>
        </w:sdt>
      </w:tr>
      <w:tr w:rsidR="000D166F" w:rsidRPr="00666393" w14:paraId="580E0392" w14:textId="77777777" w:rsidTr="0042437A">
        <w:tc>
          <w:tcPr>
            <w:tcW w:w="3823" w:type="dxa"/>
          </w:tcPr>
          <w:p w14:paraId="75A812B6" w14:textId="77777777" w:rsidR="000D166F" w:rsidRPr="00666393" w:rsidRDefault="000D166F" w:rsidP="0042437A">
            <w:pPr>
              <w:rPr>
                <w:rFonts w:ascii="Arial" w:hAnsi="Arial" w:cs="Arial"/>
              </w:rPr>
            </w:pPr>
            <w:r w:rsidRPr="00666393">
              <w:rPr>
                <w:rFonts w:ascii="Arial" w:hAnsi="Arial" w:cs="Arial"/>
              </w:rPr>
              <w:t>E-mailadres(sen)</w:t>
            </w:r>
          </w:p>
        </w:tc>
        <w:sdt>
          <w:sdtPr>
            <w:rPr>
              <w:rFonts w:ascii="Arial" w:hAnsi="Arial" w:cs="Arial"/>
            </w:rPr>
            <w:alias w:val="E-mail adres(sen) student"/>
            <w:tag w:val="E-mail adres(sen) student"/>
            <w:id w:val="597220924"/>
            <w:placeholder>
              <w:docPart w:val="E86FF2FA931E4901BA084B386BAFE37C"/>
            </w:placeholder>
            <w:showingPlcHdr/>
            <w:text/>
          </w:sdtPr>
          <w:sdtEndPr/>
          <w:sdtContent>
            <w:tc>
              <w:tcPr>
                <w:tcW w:w="5670" w:type="dxa"/>
              </w:tcPr>
              <w:p w14:paraId="4BE2D4E4" w14:textId="0708F677" w:rsidR="000D166F" w:rsidRPr="00666393" w:rsidRDefault="000D166F" w:rsidP="0042437A">
                <w:pPr>
                  <w:rPr>
                    <w:rFonts w:ascii="Arial" w:hAnsi="Arial" w:cs="Arial"/>
                  </w:rPr>
                </w:pPr>
                <w:r w:rsidRPr="00666393">
                  <w:rPr>
                    <w:rFonts w:ascii="Arial" w:hAnsi="Arial" w:cs="Arial"/>
                    <w:color w:val="808080" w:themeColor="background1" w:themeShade="80"/>
                  </w:rPr>
                  <w:t xml:space="preserve">Vul hier de e-mailadressen in waarop </w:t>
                </w:r>
                <w:r w:rsidR="002A18CE" w:rsidRPr="00666393">
                  <w:rPr>
                    <w:rFonts w:ascii="Arial" w:hAnsi="Arial" w:cs="Arial"/>
                    <w:color w:val="808080" w:themeColor="background1" w:themeShade="80"/>
                  </w:rPr>
                  <w:t>je/de student te bereiken bent/is</w:t>
                </w:r>
              </w:p>
            </w:tc>
          </w:sdtContent>
        </w:sdt>
      </w:tr>
      <w:tr w:rsidR="000D166F" w:rsidRPr="00666393" w14:paraId="4DE4B127" w14:textId="77777777" w:rsidTr="0042437A">
        <w:tc>
          <w:tcPr>
            <w:tcW w:w="3823" w:type="dxa"/>
          </w:tcPr>
          <w:p w14:paraId="2CABE297" w14:textId="77777777" w:rsidR="000D166F" w:rsidRPr="00666393" w:rsidRDefault="000D166F" w:rsidP="0042437A">
            <w:pPr>
              <w:rPr>
                <w:rFonts w:ascii="Arial" w:hAnsi="Arial" w:cs="Arial"/>
              </w:rPr>
            </w:pPr>
            <w:r w:rsidRPr="00666393">
              <w:rPr>
                <w:rFonts w:ascii="Arial" w:hAnsi="Arial" w:cs="Arial"/>
              </w:rPr>
              <w:t>Eenheid</w:t>
            </w:r>
          </w:p>
        </w:tc>
        <w:sdt>
          <w:sdtPr>
            <w:rPr>
              <w:rFonts w:ascii="Arial" w:hAnsi="Arial" w:cs="Arial"/>
            </w:rPr>
            <w:alias w:val="Eenheid student"/>
            <w:tag w:val="Eenheid student"/>
            <w:id w:val="70554269"/>
            <w:placeholder>
              <w:docPart w:val="59F2AFB3E9104840A0D7329BB6272402"/>
            </w:placeholder>
            <w:showingPlcHdr/>
            <w:text/>
          </w:sdtPr>
          <w:sdtEndPr/>
          <w:sdtContent>
            <w:tc>
              <w:tcPr>
                <w:tcW w:w="5670" w:type="dxa"/>
              </w:tcPr>
              <w:p w14:paraId="59207992" w14:textId="4E11DA2D" w:rsidR="000D166F" w:rsidRPr="00666393" w:rsidRDefault="000D166F" w:rsidP="0042437A">
                <w:pPr>
                  <w:rPr>
                    <w:rFonts w:ascii="Arial" w:hAnsi="Arial" w:cs="Arial"/>
                  </w:rPr>
                </w:pPr>
                <w:r w:rsidRPr="00666393">
                  <w:rPr>
                    <w:rFonts w:ascii="Arial" w:hAnsi="Arial" w:cs="Arial"/>
                    <w:color w:val="808080" w:themeColor="background1" w:themeShade="80"/>
                  </w:rPr>
                  <w:t xml:space="preserve">Vul hier de eenheid in waar </w:t>
                </w:r>
                <w:r w:rsidR="002A18CE" w:rsidRPr="00666393">
                  <w:rPr>
                    <w:rFonts w:ascii="Arial" w:hAnsi="Arial" w:cs="Arial"/>
                    <w:color w:val="808080" w:themeColor="background1" w:themeShade="80"/>
                  </w:rPr>
                  <w:t>je/</w:t>
                </w:r>
                <w:r w:rsidRPr="00666393">
                  <w:rPr>
                    <w:rFonts w:ascii="Arial" w:hAnsi="Arial" w:cs="Arial"/>
                    <w:color w:val="808080" w:themeColor="background1" w:themeShade="80"/>
                  </w:rPr>
                  <w:t>de student is aangesteld</w:t>
                </w:r>
              </w:p>
            </w:tc>
          </w:sdtContent>
        </w:sdt>
      </w:tr>
      <w:tr w:rsidR="000D166F" w:rsidRPr="00666393" w14:paraId="3F90C671" w14:textId="77777777" w:rsidTr="0042437A">
        <w:tc>
          <w:tcPr>
            <w:tcW w:w="3823" w:type="dxa"/>
          </w:tcPr>
          <w:p w14:paraId="596CFA36" w14:textId="2E0CE629" w:rsidR="000D166F" w:rsidRPr="00666393" w:rsidRDefault="000D166F" w:rsidP="0042437A">
            <w:pPr>
              <w:rPr>
                <w:rFonts w:ascii="Arial" w:hAnsi="Arial" w:cs="Arial"/>
              </w:rPr>
            </w:pPr>
            <w:r w:rsidRPr="00666393">
              <w:rPr>
                <w:rFonts w:ascii="Arial" w:hAnsi="Arial" w:cs="Arial"/>
              </w:rPr>
              <w:t xml:space="preserve">Naam </w:t>
            </w:r>
            <w:r w:rsidR="002A18CE" w:rsidRPr="00666393">
              <w:rPr>
                <w:rFonts w:ascii="Arial" w:hAnsi="Arial" w:cs="Arial"/>
              </w:rPr>
              <w:t>leidinggevende</w:t>
            </w:r>
          </w:p>
        </w:tc>
        <w:sdt>
          <w:sdtPr>
            <w:rPr>
              <w:rFonts w:ascii="Arial" w:hAnsi="Arial" w:cs="Arial"/>
            </w:rPr>
            <w:alias w:val="Naam leidinggevende "/>
            <w:tag w:val="Naam leidinggevende"/>
            <w:id w:val="1594826593"/>
            <w:placeholder>
              <w:docPart w:val="0797CFAF00C64885969D49C86EFA9160"/>
            </w:placeholder>
            <w:showingPlcHdr/>
          </w:sdtPr>
          <w:sdtEndPr/>
          <w:sdtContent>
            <w:tc>
              <w:tcPr>
                <w:tcW w:w="5670" w:type="dxa"/>
              </w:tcPr>
              <w:p w14:paraId="44C7C9AD" w14:textId="16C96CFA" w:rsidR="000D166F" w:rsidRPr="00666393" w:rsidRDefault="000D166F" w:rsidP="0042437A">
                <w:pPr>
                  <w:rPr>
                    <w:rFonts w:ascii="Arial" w:hAnsi="Arial" w:cs="Arial"/>
                  </w:rPr>
                </w:pPr>
                <w:r w:rsidRPr="00666393">
                  <w:rPr>
                    <w:rStyle w:val="Tekstvantijdelijkeaanduiding"/>
                    <w:rFonts w:ascii="Arial" w:hAnsi="Arial" w:cs="Arial"/>
                  </w:rPr>
                  <w:t xml:space="preserve">Vul hier de naam </w:t>
                </w:r>
                <w:r w:rsidR="002A18CE" w:rsidRPr="00666393">
                  <w:rPr>
                    <w:rStyle w:val="Tekstvantijdelijkeaanduiding"/>
                    <w:rFonts w:ascii="Arial" w:hAnsi="Arial" w:cs="Arial"/>
                  </w:rPr>
                  <w:t xml:space="preserve">van de leidinggevende in </w:t>
                </w:r>
              </w:p>
            </w:tc>
          </w:sdtContent>
        </w:sdt>
      </w:tr>
      <w:tr w:rsidR="002A18CE" w:rsidRPr="00666393" w14:paraId="76049661" w14:textId="77777777" w:rsidTr="0042437A">
        <w:tc>
          <w:tcPr>
            <w:tcW w:w="3823" w:type="dxa"/>
          </w:tcPr>
          <w:p w14:paraId="3D011E5A" w14:textId="480445FE" w:rsidR="002A18CE" w:rsidRPr="00666393" w:rsidRDefault="002A18CE" w:rsidP="0042437A">
            <w:pPr>
              <w:rPr>
                <w:rFonts w:ascii="Arial" w:hAnsi="Arial" w:cs="Arial"/>
              </w:rPr>
            </w:pPr>
            <w:r w:rsidRPr="00666393">
              <w:rPr>
                <w:rFonts w:ascii="Arial" w:hAnsi="Arial" w:cs="Arial"/>
              </w:rPr>
              <w:t>E-mailadres leidinggevende</w:t>
            </w:r>
          </w:p>
        </w:tc>
        <w:sdt>
          <w:sdtPr>
            <w:rPr>
              <w:rFonts w:ascii="Arial" w:hAnsi="Arial" w:cs="Arial"/>
            </w:rPr>
            <w:alias w:val="Mailadres leidinggevende"/>
            <w:tag w:val="Mailadres leidinggevende"/>
            <w:id w:val="-1978905672"/>
            <w:placeholder>
              <w:docPart w:val="B1442CAA2E1C43A98F133F51E5E3990E"/>
            </w:placeholder>
            <w:showingPlcHdr/>
          </w:sdtPr>
          <w:sdtEndPr/>
          <w:sdtContent>
            <w:tc>
              <w:tcPr>
                <w:tcW w:w="5670" w:type="dxa"/>
              </w:tcPr>
              <w:p w14:paraId="6EF632B7" w14:textId="5B4103F1" w:rsidR="002A18CE" w:rsidRPr="00666393" w:rsidRDefault="002A18CE" w:rsidP="0042437A">
                <w:pPr>
                  <w:rPr>
                    <w:rFonts w:ascii="Arial" w:hAnsi="Arial" w:cs="Arial"/>
                    <w:b/>
                    <w:bCs/>
                  </w:rPr>
                </w:pPr>
                <w:r w:rsidRPr="00666393">
                  <w:rPr>
                    <w:rStyle w:val="Tekstvantijdelijkeaanduiding"/>
                    <w:rFonts w:ascii="Arial" w:hAnsi="Arial" w:cs="Arial"/>
                  </w:rPr>
                  <w:t xml:space="preserve">Vul hier het e-mailadres van de leidinggevende in </w:t>
                </w:r>
              </w:p>
            </w:tc>
          </w:sdtContent>
        </w:sdt>
      </w:tr>
    </w:tbl>
    <w:p w14:paraId="3019B9AA" w14:textId="77777777" w:rsidR="000D166F" w:rsidRPr="00666393" w:rsidRDefault="000D166F" w:rsidP="000D166F">
      <w:pPr>
        <w:rPr>
          <w:rFonts w:ascii="Arial" w:hAnsi="Arial" w:cs="Arial"/>
          <w:b/>
        </w:rPr>
      </w:pPr>
    </w:p>
    <w:p w14:paraId="65F475B7" w14:textId="77777777" w:rsidR="000D166F" w:rsidRPr="00666393" w:rsidRDefault="000D166F" w:rsidP="000D166F">
      <w:pPr>
        <w:rPr>
          <w:rFonts w:ascii="Arial" w:hAnsi="Arial" w:cs="Arial"/>
          <w:b/>
        </w:rPr>
      </w:pPr>
      <w:r w:rsidRPr="00666393">
        <w:rPr>
          <w:rFonts w:ascii="Arial" w:hAnsi="Arial" w:cs="Arial"/>
          <w:b/>
        </w:rPr>
        <w:t>Opleidingsgegevens</w:t>
      </w:r>
    </w:p>
    <w:tbl>
      <w:tblPr>
        <w:tblStyle w:val="Tabelraster"/>
        <w:tblW w:w="9493" w:type="dxa"/>
        <w:tblLook w:val="04A0" w:firstRow="1" w:lastRow="0" w:firstColumn="1" w:lastColumn="0" w:noHBand="0" w:noVBand="1"/>
      </w:tblPr>
      <w:tblGrid>
        <w:gridCol w:w="3964"/>
        <w:gridCol w:w="5529"/>
      </w:tblGrid>
      <w:tr w:rsidR="000D166F" w:rsidRPr="00666393" w14:paraId="61A77B91" w14:textId="77777777" w:rsidTr="0042437A">
        <w:tc>
          <w:tcPr>
            <w:tcW w:w="3964" w:type="dxa"/>
          </w:tcPr>
          <w:p w14:paraId="6E54C7D7" w14:textId="77777777" w:rsidR="000D166F" w:rsidRPr="00666393" w:rsidRDefault="000D166F" w:rsidP="0042437A">
            <w:pPr>
              <w:rPr>
                <w:rFonts w:ascii="Arial" w:hAnsi="Arial" w:cs="Arial"/>
              </w:rPr>
            </w:pPr>
            <w:r w:rsidRPr="00666393">
              <w:rPr>
                <w:rFonts w:ascii="Arial" w:hAnsi="Arial" w:cs="Arial"/>
              </w:rPr>
              <w:t>Onderwijsteam</w:t>
            </w:r>
          </w:p>
        </w:tc>
        <w:sdt>
          <w:sdtPr>
            <w:rPr>
              <w:rFonts w:ascii="Arial" w:hAnsi="Arial" w:cs="Arial"/>
            </w:rPr>
            <w:alias w:val="Kies je onderwijsteam"/>
            <w:tag w:val="Kies je onderwijsteam"/>
            <w:id w:val="-690916347"/>
            <w:placeholder>
              <w:docPart w:val="78531D24A6F3416BAC94AE98321B5447"/>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comboBox>
          </w:sdtPr>
          <w:sdtEndPr/>
          <w:sdtContent>
            <w:tc>
              <w:tcPr>
                <w:tcW w:w="5529" w:type="dxa"/>
              </w:tcPr>
              <w:p w14:paraId="4583858E" w14:textId="77777777" w:rsidR="000D166F" w:rsidRPr="00666393" w:rsidRDefault="000D166F" w:rsidP="0042437A">
                <w:pPr>
                  <w:rPr>
                    <w:rFonts w:ascii="Arial" w:hAnsi="Arial" w:cs="Arial"/>
                  </w:rPr>
                </w:pPr>
                <w:r w:rsidRPr="00666393">
                  <w:rPr>
                    <w:rStyle w:val="Tekstvantijdelijkeaanduiding"/>
                    <w:rFonts w:ascii="Arial" w:hAnsi="Arial" w:cs="Arial"/>
                  </w:rPr>
                  <w:t>Kies het onderwijsteam waar het onderwijs gevolgd wordt</w:t>
                </w:r>
              </w:p>
            </w:tc>
          </w:sdtContent>
        </w:sdt>
      </w:tr>
      <w:tr w:rsidR="000D166F" w:rsidRPr="00666393" w14:paraId="0E0CD88B" w14:textId="77777777" w:rsidTr="0042437A">
        <w:tc>
          <w:tcPr>
            <w:tcW w:w="3964" w:type="dxa"/>
          </w:tcPr>
          <w:p w14:paraId="713C417D" w14:textId="77777777" w:rsidR="000D166F" w:rsidRPr="00666393" w:rsidRDefault="000D166F" w:rsidP="0042437A">
            <w:pPr>
              <w:rPr>
                <w:rFonts w:ascii="Arial" w:hAnsi="Arial" w:cs="Arial"/>
              </w:rPr>
            </w:pPr>
            <w:r w:rsidRPr="00666393">
              <w:rPr>
                <w:rFonts w:ascii="Arial" w:hAnsi="Arial" w:cs="Arial"/>
              </w:rPr>
              <w:t>Studieadviseur / docent Politieacademie</w:t>
            </w:r>
          </w:p>
        </w:tc>
        <w:sdt>
          <w:sdtPr>
            <w:rPr>
              <w:rFonts w:ascii="Arial" w:hAnsi="Arial" w:cs="Arial"/>
            </w:rPr>
            <w:alias w:val="Naam begeleider / docent in"/>
            <w:tag w:val="Naam begeleider / docent in"/>
            <w:id w:val="-222755695"/>
            <w:placeholder>
              <w:docPart w:val="572ED31E11B24317BF641A49DB3F20B9"/>
            </w:placeholder>
            <w:showingPlcHdr/>
            <w:text/>
          </w:sdtPr>
          <w:sdtEndPr/>
          <w:sdtContent>
            <w:tc>
              <w:tcPr>
                <w:tcW w:w="5529" w:type="dxa"/>
              </w:tcPr>
              <w:p w14:paraId="2FA9541E" w14:textId="77777777" w:rsidR="000D166F" w:rsidRPr="00666393" w:rsidRDefault="000D166F" w:rsidP="0042437A">
                <w:pPr>
                  <w:rPr>
                    <w:rFonts w:ascii="Arial" w:hAnsi="Arial" w:cs="Arial"/>
                  </w:rPr>
                </w:pPr>
                <w:r w:rsidRPr="00666393">
                  <w:rPr>
                    <w:rStyle w:val="Tekstvantijdelijkeaanduiding"/>
                    <w:rFonts w:ascii="Arial" w:hAnsi="Arial" w:cs="Arial"/>
                  </w:rPr>
                  <w:t>Vul hier de naam van de studieadviseur / docent in</w:t>
                </w:r>
              </w:p>
            </w:tc>
          </w:sdtContent>
        </w:sdt>
      </w:tr>
      <w:tr w:rsidR="000D166F" w:rsidRPr="00666393" w14:paraId="3BF6A7F0" w14:textId="77777777" w:rsidTr="0042437A">
        <w:tc>
          <w:tcPr>
            <w:tcW w:w="3964" w:type="dxa"/>
          </w:tcPr>
          <w:p w14:paraId="1DDC1794" w14:textId="02617E9D" w:rsidR="000D166F" w:rsidRPr="00666393" w:rsidRDefault="000D166F" w:rsidP="0042437A">
            <w:pPr>
              <w:rPr>
                <w:rFonts w:ascii="Arial" w:hAnsi="Arial" w:cs="Arial"/>
              </w:rPr>
            </w:pPr>
            <w:r w:rsidRPr="00666393">
              <w:rPr>
                <w:rFonts w:ascii="Arial" w:hAnsi="Arial" w:cs="Arial"/>
              </w:rPr>
              <w:t>Naam/</w:t>
            </w:r>
            <w:r w:rsidR="002A18CE" w:rsidRPr="00666393">
              <w:rPr>
                <w:rFonts w:ascii="Arial" w:hAnsi="Arial" w:cs="Arial"/>
              </w:rPr>
              <w:t>code</w:t>
            </w:r>
            <w:r w:rsidRPr="00666393">
              <w:rPr>
                <w:rFonts w:ascii="Arial" w:hAnsi="Arial" w:cs="Arial"/>
              </w:rPr>
              <w:t xml:space="preserve"> huidige opleiding</w:t>
            </w:r>
          </w:p>
        </w:tc>
        <w:sdt>
          <w:sdtPr>
            <w:rPr>
              <w:rFonts w:ascii="Arial" w:hAnsi="Arial" w:cs="Arial"/>
            </w:rPr>
            <w:alias w:val="Naam en code opleiding "/>
            <w:tag w:val="Naam en code opleiding "/>
            <w:id w:val="319471087"/>
            <w:placeholder>
              <w:docPart w:val="6F1831FCD62E4DF2B53680BC85E61F6E"/>
            </w:placeholder>
            <w:showingPlcHdr/>
            <w:text w:multiLine="1"/>
          </w:sdtPr>
          <w:sdtEndPr/>
          <w:sdtContent>
            <w:tc>
              <w:tcPr>
                <w:tcW w:w="5529" w:type="dxa"/>
              </w:tcPr>
              <w:p w14:paraId="1F813C65" w14:textId="7F765BE3" w:rsidR="000D166F" w:rsidRPr="00666393" w:rsidRDefault="000D166F" w:rsidP="0042437A">
                <w:pPr>
                  <w:rPr>
                    <w:rFonts w:ascii="Arial" w:hAnsi="Arial" w:cs="Arial"/>
                  </w:rPr>
                </w:pPr>
                <w:r w:rsidRPr="00666393">
                  <w:rPr>
                    <w:rStyle w:val="Tekstvantijdelijkeaanduiding"/>
                    <w:rFonts w:ascii="Arial" w:hAnsi="Arial" w:cs="Arial"/>
                  </w:rPr>
                  <w:t>Vul hier naam/</w:t>
                </w:r>
                <w:r w:rsidR="002A18CE" w:rsidRPr="00666393">
                  <w:rPr>
                    <w:rStyle w:val="Tekstvantijdelijkeaanduiding"/>
                    <w:rFonts w:ascii="Arial" w:hAnsi="Arial" w:cs="Arial"/>
                  </w:rPr>
                  <w:t>code</w:t>
                </w:r>
                <w:r w:rsidRPr="00666393">
                  <w:rPr>
                    <w:rStyle w:val="Tekstvantijdelijkeaanduiding"/>
                    <w:rFonts w:ascii="Arial" w:hAnsi="Arial" w:cs="Arial"/>
                  </w:rPr>
                  <w:t xml:space="preserve"> van de opleiding in die nu wordt gevolgd</w:t>
                </w:r>
              </w:p>
            </w:tc>
          </w:sdtContent>
        </w:sdt>
      </w:tr>
      <w:tr w:rsidR="000D166F" w:rsidRPr="00666393" w14:paraId="5C151E0E" w14:textId="77777777" w:rsidTr="0042437A">
        <w:tc>
          <w:tcPr>
            <w:tcW w:w="3964" w:type="dxa"/>
          </w:tcPr>
          <w:p w14:paraId="00957357" w14:textId="77777777" w:rsidR="000D166F" w:rsidRPr="00666393" w:rsidRDefault="000D166F" w:rsidP="0042437A">
            <w:pPr>
              <w:rPr>
                <w:rFonts w:ascii="Arial" w:hAnsi="Arial" w:cs="Arial"/>
              </w:rPr>
            </w:pPr>
            <w:r w:rsidRPr="00666393">
              <w:rPr>
                <w:rFonts w:ascii="Arial" w:hAnsi="Arial" w:cs="Arial"/>
              </w:rPr>
              <w:t>Startdatum opleiding</w:t>
            </w:r>
          </w:p>
        </w:tc>
        <w:sdt>
          <w:sdtPr>
            <w:rPr>
              <w:rFonts w:ascii="Arial" w:hAnsi="Arial" w:cs="Arial"/>
            </w:rPr>
            <w:alias w:val="Startdatum opleiding"/>
            <w:tag w:val="Startdatum opleiding"/>
            <w:id w:val="-1510134255"/>
            <w:placeholder>
              <w:docPart w:val="5F987BDE590F45F490B299E3FA13525D"/>
            </w:placeholder>
            <w:showingPlcHdr/>
            <w:date>
              <w:dateFormat w:val="d-M-yyyy"/>
              <w:lid w:val="nl-NL"/>
              <w:storeMappedDataAs w:val="dateTime"/>
              <w:calendar w:val="gregorian"/>
            </w:date>
          </w:sdtPr>
          <w:sdtEndPr/>
          <w:sdtContent>
            <w:tc>
              <w:tcPr>
                <w:tcW w:w="5529" w:type="dxa"/>
              </w:tcPr>
              <w:p w14:paraId="00767939" w14:textId="01B9C4A8" w:rsidR="000D166F" w:rsidRPr="00666393" w:rsidRDefault="000D166F" w:rsidP="0042437A">
                <w:pPr>
                  <w:rPr>
                    <w:rFonts w:ascii="Arial" w:hAnsi="Arial" w:cs="Arial"/>
                  </w:rPr>
                </w:pPr>
                <w:r w:rsidRPr="00666393">
                  <w:rPr>
                    <w:rStyle w:val="Tekstvantijdelijkeaanduiding"/>
                    <w:rFonts w:ascii="Arial" w:hAnsi="Arial" w:cs="Arial"/>
                  </w:rPr>
                  <w:t xml:space="preserve">Vul hier de datum in waarop </w:t>
                </w:r>
                <w:r w:rsidR="002A18CE" w:rsidRPr="00666393">
                  <w:rPr>
                    <w:rStyle w:val="Tekstvantijdelijkeaanduiding"/>
                    <w:rFonts w:ascii="Arial" w:hAnsi="Arial" w:cs="Arial"/>
                  </w:rPr>
                  <w:t>je/</w:t>
                </w:r>
                <w:r w:rsidRPr="00666393">
                  <w:rPr>
                    <w:rStyle w:val="Tekstvantijdelijkeaanduiding"/>
                    <w:rFonts w:ascii="Arial" w:hAnsi="Arial" w:cs="Arial"/>
                  </w:rPr>
                  <w:t xml:space="preserve">de student met de opleiding </w:t>
                </w:r>
                <w:r w:rsidR="00E423E3">
                  <w:rPr>
                    <w:rStyle w:val="Tekstvantijdelijkeaanduiding"/>
                    <w:rFonts w:ascii="Arial" w:hAnsi="Arial" w:cs="Arial"/>
                  </w:rPr>
                  <w:t>bent/is</w:t>
                </w:r>
                <w:r w:rsidRPr="00666393">
                  <w:rPr>
                    <w:rStyle w:val="Tekstvantijdelijkeaanduiding"/>
                    <w:rFonts w:ascii="Arial" w:hAnsi="Arial" w:cs="Arial"/>
                  </w:rPr>
                  <w:t xml:space="preserve"> gestart </w:t>
                </w:r>
              </w:p>
            </w:tc>
          </w:sdtContent>
        </w:sdt>
      </w:tr>
      <w:tr w:rsidR="002A18CE" w:rsidRPr="00666393" w14:paraId="15EF9E42" w14:textId="77777777" w:rsidTr="0042437A">
        <w:tc>
          <w:tcPr>
            <w:tcW w:w="3964" w:type="dxa"/>
          </w:tcPr>
          <w:p w14:paraId="53C6E57B" w14:textId="1ABB4BD4" w:rsidR="002A18CE" w:rsidRPr="00666393" w:rsidRDefault="002A18CE" w:rsidP="0042437A">
            <w:pPr>
              <w:rPr>
                <w:rFonts w:ascii="Arial" w:hAnsi="Arial" w:cs="Arial"/>
              </w:rPr>
            </w:pPr>
            <w:r w:rsidRPr="00666393">
              <w:rPr>
                <w:rFonts w:ascii="Arial" w:hAnsi="Arial" w:cs="Arial"/>
              </w:rPr>
              <w:t>Kwartiel waarin student zich op dit moment bevindt</w:t>
            </w:r>
          </w:p>
        </w:tc>
        <w:sdt>
          <w:sdtPr>
            <w:rPr>
              <w:rFonts w:ascii="Arial" w:hAnsi="Arial" w:cs="Arial"/>
            </w:rPr>
            <w:alias w:val="Fase opleiding"/>
            <w:tag w:val="Fase opleiding"/>
            <w:id w:val="1534233899"/>
            <w:placeholder>
              <w:docPart w:val="D05DC9EE22A5471BB3D45CEE8D4B172B"/>
            </w:placeholder>
            <w:showingPlcHdr/>
            <w:dropDownList>
              <w:listItem w:value="Kies een item."/>
              <w:listItem w:displayText="Q1" w:value="Q1"/>
              <w:listItem w:displayText="Q2" w:value="Q2"/>
              <w:listItem w:displayText="Q3" w:value="Q3"/>
              <w:listItem w:displayText="Q4" w:value="Q4"/>
              <w:listItem w:displayText="Q5" w:value="Q5"/>
              <w:listItem w:displayText="Q6" w:value="Q6"/>
              <w:listItem w:displayText="Q7" w:value="Q7"/>
              <w:listItem w:displayText="Q8" w:value="Q8"/>
            </w:dropDownList>
          </w:sdtPr>
          <w:sdtEndPr/>
          <w:sdtContent>
            <w:tc>
              <w:tcPr>
                <w:tcW w:w="5529" w:type="dxa"/>
              </w:tcPr>
              <w:p w14:paraId="105E8A62" w14:textId="5D1F7D95" w:rsidR="002A18CE" w:rsidRPr="00666393" w:rsidRDefault="00666393" w:rsidP="0042437A">
                <w:pPr>
                  <w:rPr>
                    <w:rFonts w:ascii="Arial" w:hAnsi="Arial" w:cs="Arial"/>
                  </w:rPr>
                </w:pPr>
                <w:r w:rsidRPr="00666393">
                  <w:rPr>
                    <w:rStyle w:val="Tekstvantijdelijkeaanduiding"/>
                    <w:rFonts w:ascii="Arial" w:hAnsi="Arial" w:cs="Arial"/>
                  </w:rPr>
                  <w:t>Geef m.b.v. de keuzeknop aan in welk kwartiel student zich op dit moment bevindt.</w:t>
                </w:r>
              </w:p>
            </w:tc>
          </w:sdtContent>
        </w:sdt>
      </w:tr>
      <w:tr w:rsidR="000D166F" w:rsidRPr="00666393" w14:paraId="10081032" w14:textId="77777777" w:rsidTr="0042437A">
        <w:tc>
          <w:tcPr>
            <w:tcW w:w="3964" w:type="dxa"/>
          </w:tcPr>
          <w:p w14:paraId="312ED3B7" w14:textId="77777777" w:rsidR="000D166F" w:rsidRPr="00666393" w:rsidRDefault="000D166F" w:rsidP="0042437A">
            <w:pPr>
              <w:rPr>
                <w:rFonts w:ascii="Arial" w:hAnsi="Arial" w:cs="Arial"/>
              </w:rPr>
            </w:pPr>
            <w:r w:rsidRPr="00666393">
              <w:rPr>
                <w:rFonts w:ascii="Arial" w:hAnsi="Arial" w:cs="Arial"/>
              </w:rPr>
              <w:t>Geplande einddatum huidige opleiding (= inclusief max. toegestane doorlooptijd)</w:t>
            </w:r>
          </w:p>
        </w:tc>
        <w:sdt>
          <w:sdtPr>
            <w:rPr>
              <w:rFonts w:ascii="Arial" w:hAnsi="Arial" w:cs="Arial"/>
            </w:rPr>
            <w:alias w:val="Einddatum opleiding"/>
            <w:tag w:val="Einddatum opleiding"/>
            <w:id w:val="1023974852"/>
            <w:placeholder>
              <w:docPart w:val="60C2C1548B824CFF9A8EBFAF299FF435"/>
            </w:placeholder>
            <w:showingPlcHdr/>
            <w:date>
              <w:dateFormat w:val="d-M-yyyy"/>
              <w:lid w:val="nl-NL"/>
              <w:storeMappedDataAs w:val="dateTime"/>
              <w:calendar w:val="gregorian"/>
            </w:date>
          </w:sdtPr>
          <w:sdtEndPr/>
          <w:sdtContent>
            <w:tc>
              <w:tcPr>
                <w:tcW w:w="5529" w:type="dxa"/>
              </w:tcPr>
              <w:p w14:paraId="6C7CEFCA" w14:textId="77777777" w:rsidR="000D166F" w:rsidRPr="00666393" w:rsidRDefault="000D166F" w:rsidP="0042437A">
                <w:pPr>
                  <w:rPr>
                    <w:rFonts w:ascii="Arial" w:hAnsi="Arial" w:cs="Arial"/>
                  </w:rPr>
                </w:pPr>
                <w:r w:rsidRPr="00666393">
                  <w:rPr>
                    <w:rStyle w:val="Tekstvantijdelijkeaanduiding"/>
                    <w:rFonts w:ascii="Arial" w:hAnsi="Arial" w:cs="Arial"/>
                  </w:rPr>
                  <w:t xml:space="preserve">Vul hier de geplande einddatum van de opleiding in </w:t>
                </w:r>
              </w:p>
            </w:tc>
          </w:sdtContent>
        </w:sdt>
      </w:tr>
    </w:tbl>
    <w:p w14:paraId="206212BA" w14:textId="77777777" w:rsidR="000D166F" w:rsidRPr="00666393" w:rsidRDefault="000D166F" w:rsidP="000D166F">
      <w:pPr>
        <w:rPr>
          <w:rFonts w:ascii="Arial" w:hAnsi="Arial" w:cs="Arial"/>
          <w:b/>
        </w:rPr>
      </w:pPr>
    </w:p>
    <w:p w14:paraId="6D7524C3" w14:textId="77777777" w:rsidR="000D166F" w:rsidRPr="00666393" w:rsidRDefault="000D166F" w:rsidP="000D166F">
      <w:pPr>
        <w:rPr>
          <w:rFonts w:ascii="Arial" w:hAnsi="Arial" w:cs="Arial"/>
          <w:b/>
        </w:rPr>
      </w:pPr>
      <w:r w:rsidRPr="00666393">
        <w:rPr>
          <w:rFonts w:ascii="Arial" w:hAnsi="Arial" w:cs="Arial"/>
          <w:b/>
        </w:rPr>
        <w:t>Terugplaatsen in de opleiding</w:t>
      </w:r>
    </w:p>
    <w:tbl>
      <w:tblPr>
        <w:tblStyle w:val="Tabelraster"/>
        <w:tblW w:w="9493" w:type="dxa"/>
        <w:tblLook w:val="04A0" w:firstRow="1" w:lastRow="0" w:firstColumn="1" w:lastColumn="0" w:noHBand="0" w:noVBand="1"/>
      </w:tblPr>
      <w:tblGrid>
        <w:gridCol w:w="3964"/>
        <w:gridCol w:w="5529"/>
      </w:tblGrid>
      <w:tr w:rsidR="000D166F" w:rsidRPr="00666393" w14:paraId="7C1DEA63" w14:textId="77777777" w:rsidTr="0042437A">
        <w:tc>
          <w:tcPr>
            <w:tcW w:w="3964" w:type="dxa"/>
          </w:tcPr>
          <w:p w14:paraId="0382D21D" w14:textId="178B3B5C" w:rsidR="000D166F" w:rsidRPr="00666393" w:rsidRDefault="000D166F" w:rsidP="0042437A">
            <w:pPr>
              <w:rPr>
                <w:rFonts w:ascii="Arial" w:hAnsi="Arial" w:cs="Arial"/>
              </w:rPr>
            </w:pPr>
            <w:r w:rsidRPr="00666393">
              <w:rPr>
                <w:rFonts w:ascii="Arial" w:hAnsi="Arial" w:cs="Arial"/>
              </w:rPr>
              <w:t>Naam/</w:t>
            </w:r>
            <w:r w:rsidR="002A18CE" w:rsidRPr="00666393">
              <w:rPr>
                <w:rFonts w:ascii="Arial" w:hAnsi="Arial" w:cs="Arial"/>
              </w:rPr>
              <w:t>code</w:t>
            </w:r>
            <w:r w:rsidRPr="00666393">
              <w:rPr>
                <w:rFonts w:ascii="Arial" w:hAnsi="Arial" w:cs="Arial"/>
              </w:rPr>
              <w:t xml:space="preserve"> opleiding t.g.v.de terugplaatsing inclusief leerteam</w:t>
            </w:r>
          </w:p>
        </w:tc>
        <w:sdt>
          <w:sdtPr>
            <w:rPr>
              <w:rFonts w:ascii="Arial" w:hAnsi="Arial" w:cs="Arial"/>
            </w:rPr>
            <w:alias w:val="Naam en code opleiding"/>
            <w:tag w:val="Naam en code opleiding"/>
            <w:id w:val="-882399569"/>
            <w:placeholder>
              <w:docPart w:val="1D1DADAA645D4DBCA1CF9C2D034FE1E0"/>
            </w:placeholder>
            <w:showingPlcHdr/>
            <w:text w:multiLine="1"/>
          </w:sdtPr>
          <w:sdtEndPr/>
          <w:sdtContent>
            <w:tc>
              <w:tcPr>
                <w:tcW w:w="5529" w:type="dxa"/>
              </w:tcPr>
              <w:p w14:paraId="4CC35197" w14:textId="0ECEABE8" w:rsidR="000D166F" w:rsidRPr="00666393" w:rsidRDefault="000D166F" w:rsidP="0042437A">
                <w:pPr>
                  <w:rPr>
                    <w:rFonts w:ascii="Arial" w:hAnsi="Arial" w:cs="Arial"/>
                  </w:rPr>
                </w:pPr>
                <w:r w:rsidRPr="00666393">
                  <w:rPr>
                    <w:rStyle w:val="Tekstvantijdelijkeaanduiding"/>
                    <w:rFonts w:ascii="Arial" w:hAnsi="Arial" w:cs="Arial"/>
                  </w:rPr>
                  <w:t>Vul hier naam/</w:t>
                </w:r>
                <w:r w:rsidR="002A18CE" w:rsidRPr="00666393">
                  <w:rPr>
                    <w:rStyle w:val="Tekstvantijdelijkeaanduiding"/>
                    <w:rFonts w:ascii="Arial" w:hAnsi="Arial" w:cs="Arial"/>
                  </w:rPr>
                  <w:t>code</w:t>
                </w:r>
                <w:r w:rsidRPr="00666393">
                  <w:rPr>
                    <w:rStyle w:val="Tekstvantijdelijkeaanduiding"/>
                    <w:rFonts w:ascii="Arial" w:hAnsi="Arial" w:cs="Arial"/>
                  </w:rPr>
                  <w:t xml:space="preserve"> van de opleiding in die de student</w:t>
                </w:r>
                <w:r w:rsidR="002A18CE" w:rsidRPr="00666393">
                  <w:rPr>
                    <w:rStyle w:val="Tekstvantijdelijkeaanduiding"/>
                    <w:rFonts w:ascii="Arial" w:hAnsi="Arial" w:cs="Arial"/>
                  </w:rPr>
                  <w:t xml:space="preserve"> gaat volgen</w:t>
                </w:r>
                <w:r w:rsidRPr="00666393">
                  <w:rPr>
                    <w:rStyle w:val="Tekstvantijdelijkeaanduiding"/>
                    <w:rFonts w:ascii="Arial" w:hAnsi="Arial" w:cs="Arial"/>
                  </w:rPr>
                  <w:t xml:space="preserve"> t.g.v. de terugplaatsing inclusief de naam van het nieuwe leerteam</w:t>
                </w:r>
              </w:p>
            </w:tc>
          </w:sdtContent>
        </w:sdt>
      </w:tr>
      <w:tr w:rsidR="00E00AC3" w:rsidRPr="00666393" w14:paraId="06950137" w14:textId="77777777" w:rsidTr="00775D75">
        <w:tc>
          <w:tcPr>
            <w:tcW w:w="3964" w:type="dxa"/>
          </w:tcPr>
          <w:p w14:paraId="282ABC3C" w14:textId="77777777" w:rsidR="00E00AC3" w:rsidRPr="00666393" w:rsidRDefault="00E00AC3" w:rsidP="00775D75">
            <w:pPr>
              <w:rPr>
                <w:rFonts w:ascii="Arial" w:hAnsi="Arial" w:cs="Arial"/>
              </w:rPr>
            </w:pPr>
            <w:r w:rsidRPr="00666393">
              <w:rPr>
                <w:rFonts w:ascii="Arial" w:hAnsi="Arial" w:cs="Arial"/>
              </w:rPr>
              <w:t>Kwartiel waarin student teruggeplaatst wordt</w:t>
            </w:r>
          </w:p>
        </w:tc>
        <w:sdt>
          <w:sdtPr>
            <w:rPr>
              <w:rFonts w:ascii="Arial" w:hAnsi="Arial" w:cs="Arial"/>
            </w:rPr>
            <w:alias w:val="Fase"/>
            <w:tag w:val="Fase"/>
            <w:id w:val="-556478341"/>
            <w:placeholder>
              <w:docPart w:val="A363062BE87C489F853C77C69EF14CB5"/>
            </w:placeholder>
            <w:showingPlcHdr/>
            <w:dropDownList>
              <w:listItem w:value="Kies een item."/>
              <w:listItem w:displayText="Q1" w:value="Q1"/>
              <w:listItem w:displayText="Q2" w:value="Q2"/>
              <w:listItem w:displayText="Q3" w:value="Q3"/>
              <w:listItem w:displayText="Q4" w:value="Q4"/>
              <w:listItem w:displayText="Q5" w:value="Q5"/>
              <w:listItem w:displayText="Q6" w:value="Q6"/>
              <w:listItem w:displayText="Q7" w:value="Q7"/>
              <w:listItem w:displayText="Q8" w:value="Q8"/>
            </w:dropDownList>
          </w:sdtPr>
          <w:sdtEndPr/>
          <w:sdtContent>
            <w:tc>
              <w:tcPr>
                <w:tcW w:w="5529" w:type="dxa"/>
              </w:tcPr>
              <w:p w14:paraId="0A840A8A" w14:textId="52DD729F" w:rsidR="00E00AC3" w:rsidRPr="00666393" w:rsidRDefault="00E00AC3" w:rsidP="00775D75">
                <w:pPr>
                  <w:rPr>
                    <w:rFonts w:ascii="Arial" w:hAnsi="Arial" w:cs="Arial"/>
                  </w:rPr>
                </w:pPr>
                <w:r w:rsidRPr="00666393">
                  <w:rPr>
                    <w:rStyle w:val="Tekstvantijdelijkeaanduiding"/>
                    <w:rFonts w:ascii="Arial" w:hAnsi="Arial" w:cs="Arial"/>
                  </w:rPr>
                  <w:t xml:space="preserve">Geef m.b.v. de keuzeknop aan in welk kwartiel </w:t>
                </w:r>
                <w:r w:rsidR="00E423E3">
                  <w:rPr>
                    <w:rStyle w:val="Tekstvantijdelijkeaanduiding"/>
                    <w:rFonts w:ascii="Arial" w:hAnsi="Arial" w:cs="Arial"/>
                  </w:rPr>
                  <w:t xml:space="preserve">je/de </w:t>
                </w:r>
                <w:r w:rsidRPr="00666393">
                  <w:rPr>
                    <w:rStyle w:val="Tekstvantijdelijkeaanduiding"/>
                    <w:rFonts w:ascii="Arial" w:hAnsi="Arial" w:cs="Arial"/>
                  </w:rPr>
                  <w:t>student wordt teruggeplaatst</w:t>
                </w:r>
              </w:p>
            </w:tc>
          </w:sdtContent>
        </w:sdt>
      </w:tr>
      <w:tr w:rsidR="000D166F" w:rsidRPr="00666393" w14:paraId="663CD91E" w14:textId="77777777" w:rsidTr="0042437A">
        <w:tc>
          <w:tcPr>
            <w:tcW w:w="3964" w:type="dxa"/>
          </w:tcPr>
          <w:p w14:paraId="22B5E4AF" w14:textId="77777777" w:rsidR="000D166F" w:rsidRPr="00666393" w:rsidRDefault="000D166F" w:rsidP="0042437A">
            <w:pPr>
              <w:rPr>
                <w:rFonts w:ascii="Arial" w:hAnsi="Arial" w:cs="Arial"/>
              </w:rPr>
            </w:pPr>
            <w:r w:rsidRPr="00666393">
              <w:rPr>
                <w:rFonts w:ascii="Arial" w:hAnsi="Arial" w:cs="Arial"/>
              </w:rPr>
              <w:t>Datum per wanneer de terugplaatsing ingaat</w:t>
            </w:r>
          </w:p>
        </w:tc>
        <w:sdt>
          <w:sdtPr>
            <w:rPr>
              <w:rFonts w:ascii="Arial" w:hAnsi="Arial" w:cs="Arial"/>
            </w:rPr>
            <w:alias w:val="Datum start terugplaatsing"/>
            <w:tag w:val="Datum start terugplaatsing"/>
            <w:id w:val="-188842593"/>
            <w:placeholder>
              <w:docPart w:val="14C5E7564F7D45C08AA946E7F5FBA34A"/>
            </w:placeholder>
            <w:showingPlcHdr/>
            <w:date>
              <w:dateFormat w:val="d-M-yyyy"/>
              <w:lid w:val="nl-NL"/>
              <w:storeMappedDataAs w:val="dateTime"/>
              <w:calendar w:val="gregorian"/>
            </w:date>
          </w:sdtPr>
          <w:sdtEndPr/>
          <w:sdtContent>
            <w:tc>
              <w:tcPr>
                <w:tcW w:w="5529" w:type="dxa"/>
              </w:tcPr>
              <w:p w14:paraId="3712C5D9" w14:textId="1824BB1D" w:rsidR="000D166F" w:rsidRPr="00666393" w:rsidRDefault="000D166F" w:rsidP="0042437A">
                <w:pPr>
                  <w:rPr>
                    <w:rFonts w:ascii="Arial" w:hAnsi="Arial" w:cs="Arial"/>
                  </w:rPr>
                </w:pPr>
                <w:r w:rsidRPr="00666393">
                  <w:rPr>
                    <w:rStyle w:val="Tekstvantijdelijkeaanduiding"/>
                    <w:rFonts w:ascii="Arial" w:hAnsi="Arial" w:cs="Arial"/>
                  </w:rPr>
                  <w:t xml:space="preserve">Vul hier de datum in waarop </w:t>
                </w:r>
                <w:r w:rsidR="002A18CE" w:rsidRPr="00666393">
                  <w:rPr>
                    <w:rStyle w:val="Tekstvantijdelijkeaanduiding"/>
                    <w:rFonts w:ascii="Arial" w:hAnsi="Arial" w:cs="Arial"/>
                  </w:rPr>
                  <w:t>je/</w:t>
                </w:r>
                <w:r w:rsidRPr="00666393">
                  <w:rPr>
                    <w:rStyle w:val="Tekstvantijdelijkeaanduiding"/>
                    <w:rFonts w:ascii="Arial" w:hAnsi="Arial" w:cs="Arial"/>
                  </w:rPr>
                  <w:t xml:space="preserve">de student daadwerkelijk teruggeplaatst wordt </w:t>
                </w:r>
              </w:p>
            </w:tc>
          </w:sdtContent>
        </w:sdt>
      </w:tr>
    </w:tbl>
    <w:p w14:paraId="2B7798AA" w14:textId="77777777" w:rsidR="000D166F" w:rsidRPr="00666393" w:rsidRDefault="000D166F" w:rsidP="000D166F">
      <w:pPr>
        <w:rPr>
          <w:rFonts w:ascii="Arial" w:hAnsi="Arial" w:cs="Arial"/>
          <w:b/>
        </w:rPr>
      </w:pPr>
    </w:p>
    <w:p w14:paraId="26286E74" w14:textId="77777777" w:rsidR="000D166F" w:rsidRPr="00666393" w:rsidRDefault="000D166F" w:rsidP="000D166F">
      <w:pPr>
        <w:rPr>
          <w:rFonts w:ascii="Arial" w:hAnsi="Arial" w:cs="Arial"/>
          <w:b/>
        </w:rPr>
      </w:pPr>
      <w:r w:rsidRPr="00666393">
        <w:rPr>
          <w:rFonts w:ascii="Arial" w:hAnsi="Arial" w:cs="Arial"/>
          <w:b/>
        </w:rPr>
        <w:t>Motivatie van de student / namens de student</w:t>
      </w:r>
    </w:p>
    <w:tbl>
      <w:tblPr>
        <w:tblStyle w:val="Tabelraster"/>
        <w:tblW w:w="0" w:type="auto"/>
        <w:tblLook w:val="04A0" w:firstRow="1" w:lastRow="0" w:firstColumn="1" w:lastColumn="0" w:noHBand="0" w:noVBand="1"/>
      </w:tblPr>
      <w:tblGrid>
        <w:gridCol w:w="9119"/>
      </w:tblGrid>
      <w:tr w:rsidR="000D166F" w:rsidRPr="00666393" w14:paraId="4DE23589" w14:textId="77777777" w:rsidTr="0042437A">
        <w:trPr>
          <w:trHeight w:val="1248"/>
        </w:trPr>
        <w:tc>
          <w:tcPr>
            <w:tcW w:w="9469" w:type="dxa"/>
          </w:tcPr>
          <w:sdt>
            <w:sdtPr>
              <w:rPr>
                <w:rStyle w:val="Stijl1"/>
                <w:rFonts w:ascii="Arial" w:hAnsi="Arial" w:cs="Arial"/>
              </w:rPr>
              <w:alias w:val="Motivatie student"/>
              <w:tag w:val="Motivatie student"/>
              <w:id w:val="1460525796"/>
              <w:placeholder>
                <w:docPart w:val="A09F63EEB6454D15A45FC1D966354C2F"/>
              </w:placeholder>
              <w:showingPlcHdr/>
              <w:text/>
            </w:sdtPr>
            <w:sdtEndPr>
              <w:rPr>
                <w:rStyle w:val="Standaardalinea-lettertype"/>
              </w:rPr>
            </w:sdtEndPr>
            <w:sdtContent>
              <w:p w14:paraId="1FF3315B" w14:textId="67C96B6A" w:rsidR="002A18CE" w:rsidRPr="00666393" w:rsidRDefault="002A18CE" w:rsidP="002A18CE">
                <w:pPr>
                  <w:spacing w:line="240" w:lineRule="auto"/>
                  <w:rPr>
                    <w:rStyle w:val="Stijl1"/>
                    <w:rFonts w:ascii="Arial" w:hAnsi="Arial" w:cs="Arial"/>
                  </w:rPr>
                </w:pPr>
                <w:r w:rsidRPr="00666393">
                  <w:rPr>
                    <w:rFonts w:ascii="Arial" w:hAnsi="Arial" w:cs="Arial"/>
                    <w:color w:val="7F7F7F" w:themeColor="text1" w:themeTint="80"/>
                  </w:rPr>
                  <w:t>Vul hier de motivatie voor je aanvraag in en geef een toelichting op de bijzondere omstandigheden die jou tijdens je opleiding belemmerd hebben, waardoor je om een terugplaatsing in de opleiding verzoekt. Zie voor uitleg van het begrip Bijzondere omstandigheden art. 01, lid 4 OER 2024.</w:t>
                </w:r>
              </w:p>
            </w:sdtContent>
          </w:sdt>
          <w:p w14:paraId="7822108F" w14:textId="3FEDC6DF" w:rsidR="000D166F" w:rsidRPr="00666393" w:rsidRDefault="000D166F" w:rsidP="0042437A">
            <w:pPr>
              <w:rPr>
                <w:rFonts w:ascii="Arial" w:hAnsi="Arial" w:cs="Arial"/>
              </w:rPr>
            </w:pPr>
          </w:p>
        </w:tc>
      </w:tr>
    </w:tbl>
    <w:p w14:paraId="7A2C9EB6" w14:textId="77777777" w:rsidR="000D166F" w:rsidRPr="00666393" w:rsidRDefault="000D166F" w:rsidP="000D166F">
      <w:pPr>
        <w:rPr>
          <w:rFonts w:ascii="Arial" w:hAnsi="Arial" w:cs="Arial"/>
          <w:b/>
        </w:rPr>
      </w:pPr>
    </w:p>
    <w:tbl>
      <w:tblPr>
        <w:tblStyle w:val="Tabelraster"/>
        <w:tblW w:w="9493" w:type="dxa"/>
        <w:tblLook w:val="04A0" w:firstRow="1" w:lastRow="0" w:firstColumn="1" w:lastColumn="0" w:noHBand="0" w:noVBand="1"/>
      </w:tblPr>
      <w:tblGrid>
        <w:gridCol w:w="3964"/>
        <w:gridCol w:w="5529"/>
      </w:tblGrid>
      <w:tr w:rsidR="000D166F" w:rsidRPr="00666393" w14:paraId="432FBDD8" w14:textId="77777777" w:rsidTr="0042437A">
        <w:tc>
          <w:tcPr>
            <w:tcW w:w="3964" w:type="dxa"/>
          </w:tcPr>
          <w:p w14:paraId="1CD19312" w14:textId="77777777" w:rsidR="000D166F" w:rsidRPr="00666393" w:rsidRDefault="000D166F" w:rsidP="0042437A">
            <w:pPr>
              <w:rPr>
                <w:rFonts w:ascii="Arial" w:hAnsi="Arial" w:cs="Arial"/>
              </w:rPr>
            </w:pPr>
            <w:r w:rsidRPr="00666393">
              <w:rPr>
                <w:rFonts w:ascii="Arial" w:hAnsi="Arial" w:cs="Arial"/>
              </w:rPr>
              <w:t>Datum indienen aanvraag</w:t>
            </w:r>
          </w:p>
        </w:tc>
        <w:sdt>
          <w:sdtPr>
            <w:rPr>
              <w:rFonts w:ascii="Arial" w:hAnsi="Arial" w:cs="Arial"/>
            </w:rPr>
            <w:alias w:val="Vul datum indienen aanvraag in"/>
            <w:tag w:val="Vul datum indienen aanvraag in"/>
            <w:id w:val="516967737"/>
            <w:placeholder>
              <w:docPart w:val="3CC65B0F524549D88C560B41FA8C299D"/>
            </w:placeholder>
            <w:showingPlcHdr/>
            <w:date>
              <w:dateFormat w:val="d MMMM yyyy"/>
              <w:lid w:val="nl-NL"/>
              <w:storeMappedDataAs w:val="dateTime"/>
              <w:calendar w:val="gregorian"/>
            </w:date>
          </w:sdtPr>
          <w:sdtEndPr/>
          <w:sdtContent>
            <w:tc>
              <w:tcPr>
                <w:tcW w:w="5529" w:type="dxa"/>
              </w:tcPr>
              <w:p w14:paraId="2F03E332" w14:textId="77777777" w:rsidR="000D166F" w:rsidRPr="00666393" w:rsidRDefault="000D166F" w:rsidP="0042437A">
                <w:pPr>
                  <w:rPr>
                    <w:rFonts w:ascii="Arial" w:hAnsi="Arial" w:cs="Arial"/>
                  </w:rPr>
                </w:pPr>
                <w:r w:rsidRPr="00666393">
                  <w:rPr>
                    <w:rFonts w:ascii="Arial" w:hAnsi="Arial" w:cs="Arial"/>
                    <w:color w:val="808080" w:themeColor="background1" w:themeShade="80"/>
                  </w:rPr>
                  <w:t>Vul hier de datum in waarop je deze aanvraag verstuurt naar het sectorhoofd.</w:t>
                </w:r>
              </w:p>
            </w:tc>
          </w:sdtContent>
        </w:sdt>
      </w:tr>
    </w:tbl>
    <w:p w14:paraId="1992E8A7" w14:textId="77777777" w:rsidR="000D166F" w:rsidRPr="00666393" w:rsidRDefault="000D166F" w:rsidP="000D166F">
      <w:pPr>
        <w:rPr>
          <w:rFonts w:ascii="Arial" w:hAnsi="Arial" w:cs="Arial"/>
          <w:b/>
        </w:rPr>
      </w:pPr>
    </w:p>
    <w:p w14:paraId="33F418B3" w14:textId="77777777" w:rsidR="000D166F" w:rsidRPr="00666393" w:rsidRDefault="000D166F" w:rsidP="000D166F">
      <w:pPr>
        <w:rPr>
          <w:rFonts w:ascii="Arial" w:hAnsi="Arial" w:cs="Arial"/>
          <w:b/>
        </w:rPr>
      </w:pPr>
    </w:p>
    <w:p w14:paraId="36645030" w14:textId="4DB2723D" w:rsidR="000D166F" w:rsidRPr="00666393" w:rsidRDefault="000D166F" w:rsidP="000D166F">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66393">
        <w:rPr>
          <w:rFonts w:ascii="Arial" w:hAnsi="Arial" w:cs="Arial"/>
          <w:b/>
        </w:rPr>
        <w:t xml:space="preserve">Besluit sectorhoofd van de school o.g.v. art. </w:t>
      </w:r>
      <w:r w:rsidR="002A18CE" w:rsidRPr="00666393">
        <w:rPr>
          <w:rFonts w:ascii="Arial" w:hAnsi="Arial" w:cs="Arial"/>
          <w:b/>
        </w:rPr>
        <w:t>42.</w:t>
      </w:r>
      <w:r w:rsidRPr="00666393">
        <w:rPr>
          <w:rFonts w:ascii="Arial" w:hAnsi="Arial" w:cs="Arial"/>
          <w:b/>
        </w:rPr>
        <w:t>1 OER 202</w:t>
      </w:r>
      <w:r w:rsidR="002A18CE" w:rsidRPr="00666393">
        <w:rPr>
          <w:rFonts w:ascii="Arial" w:hAnsi="Arial" w:cs="Arial"/>
          <w:b/>
        </w:rPr>
        <w:t>4</w:t>
      </w:r>
    </w:p>
    <w:p w14:paraId="41650E04" w14:textId="77777777" w:rsidR="000D166F" w:rsidRPr="00666393" w:rsidRDefault="000D166F" w:rsidP="000D166F">
      <w:pPr>
        <w:pStyle w:val="Lijstalinea"/>
        <w:ind w:left="284"/>
        <w:rPr>
          <w:rFonts w:ascii="Arial" w:hAnsi="Arial" w:cs="Arial"/>
          <w:b/>
        </w:rPr>
      </w:pPr>
    </w:p>
    <w:p w14:paraId="5CD77B5B" w14:textId="77777777" w:rsidR="000D166F" w:rsidRPr="00666393" w:rsidRDefault="000D166F" w:rsidP="000D166F">
      <w:pPr>
        <w:rPr>
          <w:rFonts w:ascii="Arial" w:hAnsi="Arial" w:cs="Arial"/>
          <w:i/>
        </w:rPr>
      </w:pPr>
      <w:r w:rsidRPr="00666393">
        <w:rPr>
          <w:rFonts w:ascii="Arial" w:hAnsi="Arial" w:cs="Arial"/>
          <w:i/>
        </w:rPr>
        <w:t>In te vullen door sectorhoofd:</w:t>
      </w:r>
    </w:p>
    <w:p w14:paraId="51A42BF9" w14:textId="12220ACA" w:rsidR="000D166F" w:rsidRPr="00666393" w:rsidRDefault="00757365" w:rsidP="000D166F">
      <w:pPr>
        <w:rPr>
          <w:rFonts w:ascii="Arial" w:hAnsi="Arial" w:cs="Arial"/>
        </w:rPr>
      </w:pPr>
      <w:sdt>
        <w:sdtPr>
          <w:rPr>
            <w:rFonts w:ascii="Arial" w:hAnsi="Arial" w:cs="Arial"/>
          </w:rPr>
          <w:id w:val="-912776268"/>
          <w14:checkbox>
            <w14:checked w14:val="0"/>
            <w14:checkedState w14:val="2612" w14:font="MS Gothic"/>
            <w14:uncheckedState w14:val="2610" w14:font="MS Gothic"/>
          </w14:checkbox>
        </w:sdtPr>
        <w:sdtEndPr/>
        <w:sdtContent>
          <w:r w:rsidR="000D166F" w:rsidRPr="00666393">
            <w:rPr>
              <w:rFonts w:ascii="Segoe UI Symbol" w:eastAsia="MS Gothic" w:hAnsi="Segoe UI Symbol" w:cs="Segoe UI Symbol"/>
            </w:rPr>
            <w:t>☐</w:t>
          </w:r>
        </w:sdtContent>
      </w:sdt>
      <w:r w:rsidR="000D166F" w:rsidRPr="00666393">
        <w:rPr>
          <w:rFonts w:ascii="Arial" w:hAnsi="Arial" w:cs="Arial"/>
        </w:rPr>
        <w:tab/>
        <w:t xml:space="preserve">Het sectorhoofd heeft besloten de aanvraag conform artikel </w:t>
      </w:r>
      <w:r w:rsidR="00666393" w:rsidRPr="00666393">
        <w:rPr>
          <w:rFonts w:ascii="Arial" w:hAnsi="Arial" w:cs="Arial"/>
        </w:rPr>
        <w:t>42</w:t>
      </w:r>
      <w:r w:rsidR="000D166F" w:rsidRPr="00666393">
        <w:rPr>
          <w:rFonts w:ascii="Arial" w:hAnsi="Arial" w:cs="Arial"/>
        </w:rPr>
        <w:t xml:space="preserve">.1 </w:t>
      </w:r>
      <w:r w:rsidR="000D166F" w:rsidRPr="00666393">
        <w:rPr>
          <w:rFonts w:ascii="Arial" w:hAnsi="Arial" w:cs="Arial"/>
          <w:b/>
        </w:rPr>
        <w:t>WEL</w:t>
      </w:r>
      <w:r w:rsidR="000D166F" w:rsidRPr="00666393">
        <w:rPr>
          <w:rFonts w:ascii="Arial" w:hAnsi="Arial" w:cs="Arial"/>
        </w:rPr>
        <w:t xml:space="preserve"> toe te staan </w:t>
      </w:r>
    </w:p>
    <w:p w14:paraId="2237C819" w14:textId="0EF7389C" w:rsidR="000D166F" w:rsidRPr="00666393" w:rsidRDefault="00757365" w:rsidP="000D166F">
      <w:pPr>
        <w:rPr>
          <w:rFonts w:ascii="Arial" w:hAnsi="Arial" w:cs="Arial"/>
        </w:rPr>
      </w:pPr>
      <w:sdt>
        <w:sdtPr>
          <w:rPr>
            <w:rFonts w:ascii="Arial" w:hAnsi="Arial" w:cs="Arial"/>
          </w:rPr>
          <w:id w:val="170536142"/>
          <w14:checkbox>
            <w14:checked w14:val="0"/>
            <w14:checkedState w14:val="2612" w14:font="MS Gothic"/>
            <w14:uncheckedState w14:val="2610" w14:font="MS Gothic"/>
          </w14:checkbox>
        </w:sdtPr>
        <w:sdtEndPr/>
        <w:sdtContent>
          <w:r w:rsidR="000D166F" w:rsidRPr="00666393">
            <w:rPr>
              <w:rFonts w:ascii="Segoe UI Symbol" w:eastAsia="MS Gothic" w:hAnsi="Segoe UI Symbol" w:cs="Segoe UI Symbol"/>
            </w:rPr>
            <w:t>☐</w:t>
          </w:r>
        </w:sdtContent>
      </w:sdt>
      <w:r w:rsidR="000D166F" w:rsidRPr="00666393">
        <w:rPr>
          <w:rFonts w:ascii="Arial" w:hAnsi="Arial" w:cs="Arial"/>
        </w:rPr>
        <w:tab/>
        <w:t xml:space="preserve">Het sectorhoofd heeft besloten de aanvraag conform artikel </w:t>
      </w:r>
      <w:r w:rsidR="00666393" w:rsidRPr="00666393">
        <w:rPr>
          <w:rFonts w:ascii="Arial" w:hAnsi="Arial" w:cs="Arial"/>
        </w:rPr>
        <w:t>42</w:t>
      </w:r>
      <w:r w:rsidR="000D166F" w:rsidRPr="00666393">
        <w:rPr>
          <w:rFonts w:ascii="Arial" w:hAnsi="Arial" w:cs="Arial"/>
        </w:rPr>
        <w:t xml:space="preserve">.1 </w:t>
      </w:r>
      <w:r w:rsidR="000D166F" w:rsidRPr="00666393">
        <w:rPr>
          <w:rFonts w:ascii="Arial" w:hAnsi="Arial" w:cs="Arial"/>
          <w:b/>
        </w:rPr>
        <w:t>NIET</w:t>
      </w:r>
      <w:r w:rsidR="000D166F" w:rsidRPr="00666393">
        <w:rPr>
          <w:rFonts w:ascii="Arial" w:hAnsi="Arial" w:cs="Arial"/>
        </w:rPr>
        <w:t xml:space="preserve"> toe te staan </w:t>
      </w:r>
    </w:p>
    <w:p w14:paraId="51043C5A" w14:textId="77777777" w:rsidR="000D166F" w:rsidRPr="00666393" w:rsidRDefault="000D166F" w:rsidP="000D166F">
      <w:pPr>
        <w:rPr>
          <w:rFonts w:ascii="Arial" w:hAnsi="Arial" w:cs="Arial"/>
        </w:rPr>
      </w:pPr>
    </w:p>
    <w:p w14:paraId="2A8C174C" w14:textId="77777777" w:rsidR="000D166F" w:rsidRPr="00666393" w:rsidRDefault="000D166F" w:rsidP="000D166F">
      <w:pPr>
        <w:rPr>
          <w:rFonts w:ascii="Arial" w:hAnsi="Arial" w:cs="Arial"/>
          <w:b/>
        </w:rPr>
      </w:pPr>
      <w:r w:rsidRPr="00666393">
        <w:rPr>
          <w:rFonts w:ascii="Arial" w:hAnsi="Arial" w:cs="Arial"/>
          <w:b/>
        </w:rPr>
        <w:t>Nadere motivering van dit besluit</w:t>
      </w:r>
    </w:p>
    <w:tbl>
      <w:tblPr>
        <w:tblStyle w:val="Tabelraster"/>
        <w:tblW w:w="0" w:type="auto"/>
        <w:tblLook w:val="04A0" w:firstRow="1" w:lastRow="0" w:firstColumn="1" w:lastColumn="0" w:noHBand="0" w:noVBand="1"/>
      </w:tblPr>
      <w:tblGrid>
        <w:gridCol w:w="9119"/>
      </w:tblGrid>
      <w:tr w:rsidR="000D166F" w:rsidRPr="00666393" w14:paraId="074FC3D8" w14:textId="77777777" w:rsidTr="0042437A">
        <w:trPr>
          <w:trHeight w:val="834"/>
        </w:trPr>
        <w:sdt>
          <w:sdtPr>
            <w:rPr>
              <w:rFonts w:ascii="Arial" w:hAnsi="Arial" w:cs="Arial"/>
            </w:rPr>
            <w:alias w:val="Invullen motivatie sectorhoofd"/>
            <w:tag w:val="Invullen motivatie sectorhoofd"/>
            <w:id w:val="-1389797636"/>
            <w:placeholder>
              <w:docPart w:val="C9ACF461368941289EA5A37BB4231DDA"/>
            </w:placeholder>
            <w:showingPlcHdr/>
            <w:text w:multiLine="1"/>
          </w:sdtPr>
          <w:sdtEndPr/>
          <w:sdtContent>
            <w:tc>
              <w:tcPr>
                <w:tcW w:w="9487" w:type="dxa"/>
              </w:tcPr>
              <w:p w14:paraId="5B6686D7" w14:textId="073AAC7D" w:rsidR="000D166F" w:rsidRPr="00666393" w:rsidRDefault="000D166F" w:rsidP="0042437A">
                <w:pPr>
                  <w:rPr>
                    <w:rFonts w:ascii="Arial" w:hAnsi="Arial" w:cs="Arial"/>
                    <w:b/>
                  </w:rPr>
                </w:pPr>
                <w:r w:rsidRPr="00666393">
                  <w:rPr>
                    <w:rFonts w:ascii="Arial" w:hAnsi="Arial" w:cs="Arial"/>
                    <w:color w:val="808080" w:themeColor="background1" w:themeShade="80"/>
                  </w:rPr>
                  <w:t xml:space="preserve">Hier wordt </w:t>
                </w:r>
                <w:r w:rsidR="00E423E3">
                  <w:rPr>
                    <w:rFonts w:ascii="Arial" w:hAnsi="Arial" w:cs="Arial"/>
                    <w:color w:val="808080" w:themeColor="background1" w:themeShade="80"/>
                  </w:rPr>
                  <w:t>g</w:t>
                </w:r>
                <w:r w:rsidR="00E423E3">
                  <w:rPr>
                    <w:color w:val="808080" w:themeColor="background1" w:themeShade="80"/>
                  </w:rPr>
                  <w:t>emotiveerd op basis waarvan het besluit wordt genomen</w:t>
                </w:r>
                <w:r w:rsidRPr="00666393">
                  <w:rPr>
                    <w:rFonts w:ascii="Arial" w:hAnsi="Arial" w:cs="Arial"/>
                    <w:color w:val="808080" w:themeColor="background1" w:themeShade="80"/>
                  </w:rPr>
                  <w:t>.</w:t>
                </w:r>
              </w:p>
            </w:tc>
          </w:sdtContent>
        </w:sdt>
      </w:tr>
    </w:tbl>
    <w:p w14:paraId="1A18F1DD" w14:textId="77777777" w:rsidR="000D166F" w:rsidRPr="00666393" w:rsidRDefault="000D166F" w:rsidP="000D166F">
      <w:pPr>
        <w:rPr>
          <w:rFonts w:ascii="Arial" w:hAnsi="Arial" w:cs="Arial"/>
          <w:b/>
        </w:rPr>
      </w:pPr>
    </w:p>
    <w:p w14:paraId="4A036E32" w14:textId="77777777" w:rsidR="000D166F" w:rsidRPr="00666393" w:rsidRDefault="000D166F" w:rsidP="000D166F">
      <w:pPr>
        <w:rPr>
          <w:rFonts w:ascii="Arial" w:hAnsi="Arial" w:cs="Arial"/>
          <w:b/>
        </w:rPr>
      </w:pPr>
      <w:r w:rsidRPr="00666393">
        <w:rPr>
          <w:rFonts w:ascii="Arial" w:hAnsi="Arial" w:cs="Arial"/>
          <w:b/>
        </w:rPr>
        <w:t>Indien de aanvraag wordt toegestaan</w:t>
      </w:r>
    </w:p>
    <w:tbl>
      <w:tblPr>
        <w:tblStyle w:val="Tabelraster"/>
        <w:tblW w:w="0" w:type="auto"/>
        <w:tblLook w:val="04A0" w:firstRow="1" w:lastRow="0" w:firstColumn="1" w:lastColumn="0" w:noHBand="0" w:noVBand="1"/>
      </w:tblPr>
      <w:tblGrid>
        <w:gridCol w:w="9119"/>
      </w:tblGrid>
      <w:tr w:rsidR="000D166F" w:rsidRPr="00666393" w14:paraId="2E962075" w14:textId="77777777" w:rsidTr="0042437A">
        <w:tc>
          <w:tcPr>
            <w:tcW w:w="9628" w:type="dxa"/>
          </w:tcPr>
          <w:p w14:paraId="00A755E0" w14:textId="77777777" w:rsidR="000D166F" w:rsidRPr="00666393" w:rsidRDefault="000D166F" w:rsidP="0042437A">
            <w:pPr>
              <w:rPr>
                <w:rFonts w:ascii="Arial" w:hAnsi="Arial" w:cs="Arial"/>
              </w:rPr>
            </w:pPr>
            <w:r w:rsidRPr="00666393">
              <w:rPr>
                <w:rFonts w:ascii="Arial" w:hAnsi="Arial" w:cs="Arial"/>
                <w:highlight w:val="yellow"/>
              </w:rPr>
              <w:t xml:space="preserve">Wanneer het voorafgaande aan de aanvraag nog niet bekend is in o.a. welke groep de student geplaatst wordt, dient direct na een positief besluit d.m.v. het mutatieformulier “Mutatieformulier PO21” aangegeven te worden in welke intake, groep en kwartiel de student geplaatst wordt. Tevens dient aangegeven te worden per wanneer de terugplaatsing ingaat. Het begeleidingsteam of de studieadviseur draagt hiervoor zorg.  </w:t>
            </w:r>
          </w:p>
        </w:tc>
      </w:tr>
    </w:tbl>
    <w:p w14:paraId="5067F72E" w14:textId="77777777" w:rsidR="000D166F" w:rsidRPr="00666393" w:rsidRDefault="000D166F" w:rsidP="000D166F">
      <w:pPr>
        <w:rPr>
          <w:rFonts w:ascii="Arial" w:hAnsi="Arial" w:cs="Arial"/>
          <w:b/>
        </w:rPr>
      </w:pPr>
    </w:p>
    <w:tbl>
      <w:tblPr>
        <w:tblStyle w:val="Tabelraster"/>
        <w:tblW w:w="9493" w:type="dxa"/>
        <w:tblLook w:val="04A0" w:firstRow="1" w:lastRow="0" w:firstColumn="1" w:lastColumn="0" w:noHBand="0" w:noVBand="1"/>
        <w:tblCaption w:val="Naam sectorhoofd"/>
        <w:tblDescription w:val="Naam sectorhoofd van de school"/>
      </w:tblPr>
      <w:tblGrid>
        <w:gridCol w:w="4531"/>
        <w:gridCol w:w="4962"/>
      </w:tblGrid>
      <w:tr w:rsidR="000D166F" w:rsidRPr="00666393" w14:paraId="6C614742" w14:textId="77777777" w:rsidTr="0042437A">
        <w:tc>
          <w:tcPr>
            <w:tcW w:w="4531" w:type="dxa"/>
          </w:tcPr>
          <w:p w14:paraId="3F827A69" w14:textId="77777777" w:rsidR="000D166F" w:rsidRPr="00666393" w:rsidRDefault="000D166F" w:rsidP="0042437A">
            <w:pPr>
              <w:rPr>
                <w:rFonts w:ascii="Arial" w:hAnsi="Arial" w:cs="Arial"/>
              </w:rPr>
            </w:pPr>
            <w:r w:rsidRPr="00666393">
              <w:rPr>
                <w:rFonts w:ascii="Arial" w:hAnsi="Arial" w:cs="Arial"/>
              </w:rPr>
              <w:t>Datum besluit</w:t>
            </w:r>
          </w:p>
        </w:tc>
        <w:sdt>
          <w:sdtPr>
            <w:rPr>
              <w:rStyle w:val="Stijl4"/>
              <w:rFonts w:ascii="Arial" w:hAnsi="Arial" w:cs="Arial"/>
            </w:rPr>
            <w:alias w:val="Datum besluit sectorhoofd"/>
            <w:tag w:val="Datum besluit sectorhoofd"/>
            <w:id w:val="1505158712"/>
            <w:placeholder>
              <w:docPart w:val="DA0349F62ED44436A62D2B7003D5BD7E"/>
            </w:placeholder>
            <w:showingPlcHdr/>
            <w:date>
              <w:dateFormat w:val="d MMMM yyyy"/>
              <w:lid w:val="nl-NL"/>
              <w:storeMappedDataAs w:val="dateTime"/>
              <w:calendar w:val="gregorian"/>
            </w:date>
          </w:sdtPr>
          <w:sdtEndPr>
            <w:rPr>
              <w:rStyle w:val="Standaardalinea-lettertype"/>
            </w:rPr>
          </w:sdtEndPr>
          <w:sdtContent>
            <w:tc>
              <w:tcPr>
                <w:tcW w:w="4962" w:type="dxa"/>
              </w:tcPr>
              <w:p w14:paraId="0B9EF673" w14:textId="77777777" w:rsidR="000D166F" w:rsidRPr="00666393" w:rsidRDefault="000D166F" w:rsidP="0042437A">
                <w:pPr>
                  <w:rPr>
                    <w:rFonts w:ascii="Arial" w:hAnsi="Arial" w:cs="Arial"/>
                  </w:rPr>
                </w:pPr>
                <w:r w:rsidRPr="00666393">
                  <w:rPr>
                    <w:rFonts w:ascii="Arial" w:hAnsi="Arial" w:cs="Arial"/>
                    <w:color w:val="808080" w:themeColor="background1" w:themeShade="80"/>
                  </w:rPr>
                  <w:t>Vul hier de datum van het besluit in</w:t>
                </w:r>
              </w:p>
            </w:tc>
          </w:sdtContent>
        </w:sdt>
      </w:tr>
      <w:tr w:rsidR="000D166F" w:rsidRPr="00666393" w14:paraId="292E3577" w14:textId="77777777" w:rsidTr="0042437A">
        <w:tc>
          <w:tcPr>
            <w:tcW w:w="4531" w:type="dxa"/>
          </w:tcPr>
          <w:p w14:paraId="6AF792A1" w14:textId="77777777" w:rsidR="000D166F" w:rsidRPr="00666393" w:rsidRDefault="000D166F" w:rsidP="0042437A">
            <w:pPr>
              <w:rPr>
                <w:rFonts w:ascii="Arial" w:hAnsi="Arial" w:cs="Arial"/>
              </w:rPr>
            </w:pPr>
            <w:r w:rsidRPr="00666393">
              <w:rPr>
                <w:rFonts w:ascii="Arial" w:hAnsi="Arial" w:cs="Arial"/>
              </w:rPr>
              <w:t xml:space="preserve">Naam sectorhoofd </w:t>
            </w:r>
          </w:p>
        </w:tc>
        <w:sdt>
          <w:sdtPr>
            <w:rPr>
              <w:rFonts w:ascii="Arial" w:hAnsi="Arial" w:cs="Arial"/>
            </w:rPr>
            <w:id w:val="-1399594326"/>
            <w:placeholder>
              <w:docPart w:val="DefaultPlaceholder_-1854013440"/>
            </w:placeholder>
          </w:sdtPr>
          <w:sdtEndPr/>
          <w:sdtContent>
            <w:sdt>
              <w:sdtPr>
                <w:rPr>
                  <w:rFonts w:ascii="Arial" w:hAnsi="Arial" w:cs="Arial"/>
                </w:rPr>
                <w:alias w:val="Naam sectorhoofd"/>
                <w:tag w:val="Naam sectorhoofd"/>
                <w:id w:val="735896735"/>
                <w:placeholder>
                  <w:docPart w:val="40A99BA8FDC74674802E7F3D1FB08846"/>
                </w:placeholder>
                <w:showingPlcHdr/>
                <w:text w:multiLine="1"/>
              </w:sdtPr>
              <w:sdtEndPr/>
              <w:sdtContent>
                <w:tc>
                  <w:tcPr>
                    <w:tcW w:w="4962" w:type="dxa"/>
                  </w:tcPr>
                  <w:p w14:paraId="36C11ACF" w14:textId="186F32B5" w:rsidR="000D166F" w:rsidRPr="00666393" w:rsidRDefault="00FF2340" w:rsidP="0042437A">
                    <w:pPr>
                      <w:rPr>
                        <w:rFonts w:ascii="Arial" w:hAnsi="Arial" w:cs="Arial"/>
                      </w:rPr>
                    </w:pPr>
                    <w:r>
                      <w:rPr>
                        <w:rFonts w:ascii="Arial" w:hAnsi="Arial" w:cs="Arial"/>
                        <w:color w:val="808080" w:themeColor="background1" w:themeShade="80"/>
                      </w:rPr>
                      <w:t>Naam sectorhoofd</w:t>
                    </w:r>
                    <w:r w:rsidRPr="00666393">
                      <w:rPr>
                        <w:rFonts w:ascii="Arial" w:hAnsi="Arial" w:cs="Arial"/>
                        <w:color w:val="808080" w:themeColor="background1" w:themeShade="80"/>
                      </w:rPr>
                      <w:t>.</w:t>
                    </w:r>
                  </w:p>
                </w:tc>
              </w:sdtContent>
            </w:sdt>
          </w:sdtContent>
        </w:sdt>
      </w:tr>
      <w:tr w:rsidR="000D166F" w:rsidRPr="00666393" w14:paraId="70CCC5F1" w14:textId="77777777" w:rsidTr="0042437A">
        <w:tc>
          <w:tcPr>
            <w:tcW w:w="4531" w:type="dxa"/>
          </w:tcPr>
          <w:p w14:paraId="6CC5EDE5" w14:textId="77777777" w:rsidR="000D166F" w:rsidRPr="00666393" w:rsidRDefault="000D166F" w:rsidP="0042437A">
            <w:pPr>
              <w:rPr>
                <w:rFonts w:ascii="Arial" w:hAnsi="Arial" w:cs="Arial"/>
              </w:rPr>
            </w:pPr>
            <w:r w:rsidRPr="00666393">
              <w:rPr>
                <w:rFonts w:ascii="Arial" w:hAnsi="Arial" w:cs="Arial"/>
              </w:rPr>
              <w:t>Handtekening</w:t>
            </w:r>
          </w:p>
        </w:tc>
        <w:tc>
          <w:tcPr>
            <w:tcW w:w="4962" w:type="dxa"/>
          </w:tcPr>
          <w:p w14:paraId="004457F7" w14:textId="77777777" w:rsidR="000D166F" w:rsidRPr="00666393" w:rsidRDefault="000D166F" w:rsidP="0042437A">
            <w:pPr>
              <w:rPr>
                <w:rFonts w:ascii="Arial" w:hAnsi="Arial" w:cs="Arial"/>
              </w:rPr>
            </w:pPr>
          </w:p>
          <w:sdt>
            <w:sdtPr>
              <w:rPr>
                <w:rFonts w:ascii="Arial" w:hAnsi="Arial" w:cs="Arial"/>
              </w:rPr>
              <w:alias w:val="Handtekening sectorhoofd"/>
              <w:tag w:val="Handtekening sectorhoofd"/>
              <w:id w:val="1560978294"/>
              <w:showingPlcHdr/>
              <w:picture/>
            </w:sdtPr>
            <w:sdtEndPr/>
            <w:sdtContent>
              <w:p w14:paraId="58EF5640" w14:textId="77777777" w:rsidR="000D166F" w:rsidRPr="00666393" w:rsidRDefault="000D166F" w:rsidP="0042437A">
                <w:pPr>
                  <w:rPr>
                    <w:rFonts w:ascii="Arial" w:hAnsi="Arial" w:cs="Arial"/>
                  </w:rPr>
                </w:pPr>
                <w:r w:rsidRPr="00666393">
                  <w:rPr>
                    <w:rFonts w:ascii="Arial" w:hAnsi="Arial" w:cs="Arial"/>
                    <w:noProof/>
                    <w:lang w:eastAsia="nl-NL"/>
                  </w:rPr>
                  <w:drawing>
                    <wp:inline distT="0" distB="0" distL="0" distR="0" wp14:anchorId="2F188466" wp14:editId="5A9C0390">
                      <wp:extent cx="1728375" cy="804197"/>
                      <wp:effectExtent l="0" t="0" r="5715" b="0"/>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30" cy="830232"/>
                              </a:xfrm>
                              <a:prstGeom prst="rect">
                                <a:avLst/>
                              </a:prstGeom>
                              <a:noFill/>
                              <a:ln>
                                <a:noFill/>
                              </a:ln>
                            </pic:spPr>
                          </pic:pic>
                        </a:graphicData>
                      </a:graphic>
                    </wp:inline>
                  </w:drawing>
                </w:r>
              </w:p>
            </w:sdtContent>
          </w:sdt>
        </w:tc>
      </w:tr>
    </w:tbl>
    <w:p w14:paraId="7AD29DF7" w14:textId="77777777" w:rsidR="000D166F" w:rsidRPr="00666393" w:rsidRDefault="000D166F" w:rsidP="000D166F">
      <w:pPr>
        <w:ind w:left="-142"/>
        <w:rPr>
          <w:rFonts w:ascii="Arial" w:hAnsi="Arial" w:cs="Arial"/>
          <w:b/>
        </w:rPr>
      </w:pPr>
    </w:p>
    <w:tbl>
      <w:tblPr>
        <w:tblStyle w:val="Tabelraster"/>
        <w:tblW w:w="9492" w:type="dxa"/>
        <w:tblLook w:val="04A0" w:firstRow="1" w:lastRow="0" w:firstColumn="1" w:lastColumn="0" w:noHBand="0" w:noVBand="1"/>
      </w:tblPr>
      <w:tblGrid>
        <w:gridCol w:w="4746"/>
        <w:gridCol w:w="4746"/>
      </w:tblGrid>
      <w:tr w:rsidR="000D166F" w:rsidRPr="00666393" w14:paraId="1803A372" w14:textId="77777777" w:rsidTr="0042437A">
        <w:trPr>
          <w:trHeight w:val="1512"/>
        </w:trPr>
        <w:tc>
          <w:tcPr>
            <w:tcW w:w="4746" w:type="dxa"/>
          </w:tcPr>
          <w:p w14:paraId="7D0310D3" w14:textId="77777777" w:rsidR="000D166F" w:rsidRPr="00666393" w:rsidRDefault="000D166F" w:rsidP="0042437A">
            <w:pPr>
              <w:rPr>
                <w:rFonts w:ascii="Arial" w:hAnsi="Arial" w:cs="Arial"/>
              </w:rPr>
            </w:pPr>
            <w:r w:rsidRPr="00666393">
              <w:rPr>
                <w:rFonts w:ascii="Arial" w:hAnsi="Arial" w:cs="Arial"/>
              </w:rPr>
              <w:t>Besluit wordt verstuurd aan:</w:t>
            </w:r>
          </w:p>
          <w:p w14:paraId="79A977D8" w14:textId="77777777" w:rsidR="000D166F" w:rsidRPr="00666393" w:rsidRDefault="000D166F" w:rsidP="000D166F">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66393">
              <w:rPr>
                <w:rFonts w:ascii="Arial" w:hAnsi="Arial" w:cs="Arial"/>
              </w:rPr>
              <w:t>Student</w:t>
            </w:r>
          </w:p>
          <w:p w14:paraId="756789C9" w14:textId="77777777" w:rsidR="000D166F" w:rsidRPr="00666393" w:rsidRDefault="000D166F" w:rsidP="000D166F">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66393">
              <w:rPr>
                <w:rFonts w:ascii="Arial" w:hAnsi="Arial" w:cs="Arial"/>
              </w:rPr>
              <w:t>Corsa Registratie</w:t>
            </w:r>
          </w:p>
          <w:p w14:paraId="201DC8A7" w14:textId="77777777" w:rsidR="000D166F" w:rsidRPr="00666393" w:rsidRDefault="000D166F" w:rsidP="000D166F">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66393">
              <w:rPr>
                <w:rFonts w:ascii="Arial" w:hAnsi="Arial" w:cs="Arial"/>
              </w:rPr>
              <w:t>Studieadviseur / docent PA</w:t>
            </w:r>
          </w:p>
          <w:p w14:paraId="31A7600C" w14:textId="60CE16CB" w:rsidR="000D166F" w:rsidRPr="00666393" w:rsidRDefault="00E00AC3" w:rsidP="000D166F">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Pr>
                <w:rFonts w:ascii="Arial" w:hAnsi="Arial" w:cs="Arial"/>
              </w:rPr>
              <w:t>Leidinggevende</w:t>
            </w:r>
          </w:p>
          <w:p w14:paraId="7D1C7ABB" w14:textId="77777777" w:rsidR="000D166F" w:rsidRPr="00666393" w:rsidRDefault="000D166F" w:rsidP="000D166F">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66393">
              <w:rPr>
                <w:rFonts w:ascii="Arial" w:hAnsi="Arial" w:cs="Arial"/>
              </w:rPr>
              <w:t>Teamchef PA</w:t>
            </w:r>
          </w:p>
          <w:p w14:paraId="489D57FC" w14:textId="77777777" w:rsidR="000D166F" w:rsidRPr="00666393" w:rsidRDefault="000D166F" w:rsidP="000D166F">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66393">
              <w:rPr>
                <w:rFonts w:ascii="Arial" w:hAnsi="Arial" w:cs="Arial"/>
              </w:rPr>
              <w:t>Onderwijsservicepunt OSP</w:t>
            </w:r>
          </w:p>
        </w:tc>
        <w:sdt>
          <w:sdtPr>
            <w:rPr>
              <w:rFonts w:ascii="Arial" w:hAnsi="Arial" w:cs="Arial"/>
            </w:rPr>
            <w:alias w:val="Datum versturen besluit"/>
            <w:tag w:val="Datum versturen besluit"/>
            <w:id w:val="-32509779"/>
            <w:placeholder>
              <w:docPart w:val="65BE7558DDF9444B93E7F3CD31503543"/>
            </w:placeholder>
            <w:showingPlcHdr/>
            <w:date>
              <w:dateFormat w:val="d MMMM yyyy"/>
              <w:lid w:val="nl-NL"/>
              <w:storeMappedDataAs w:val="dateTime"/>
              <w:calendar w:val="gregorian"/>
            </w:date>
          </w:sdtPr>
          <w:sdtEndPr/>
          <w:sdtContent>
            <w:tc>
              <w:tcPr>
                <w:tcW w:w="4746" w:type="dxa"/>
              </w:tcPr>
              <w:p w14:paraId="574548B8" w14:textId="77777777" w:rsidR="000D166F" w:rsidRPr="00666393" w:rsidRDefault="000D166F" w:rsidP="0042437A">
                <w:pPr>
                  <w:rPr>
                    <w:rFonts w:ascii="Arial" w:hAnsi="Arial" w:cs="Arial"/>
                  </w:rPr>
                </w:pPr>
                <w:r w:rsidRPr="00666393">
                  <w:rPr>
                    <w:rFonts w:ascii="Arial" w:hAnsi="Arial" w:cs="Arial"/>
                    <w:color w:val="808080" w:themeColor="background1" w:themeShade="80"/>
                  </w:rPr>
                  <w:t>Vul hier de datum van het versturen van het besluit in</w:t>
                </w:r>
              </w:p>
            </w:tc>
          </w:sdtContent>
        </w:sdt>
      </w:tr>
    </w:tbl>
    <w:p w14:paraId="5EA215C4" w14:textId="77777777" w:rsidR="00A339E6" w:rsidRPr="00666393" w:rsidRDefault="00A339E6" w:rsidP="00787763">
      <w:pPr>
        <w:rPr>
          <w:rFonts w:ascii="Arial" w:hAnsi="Arial" w:cs="Arial"/>
        </w:rPr>
      </w:pPr>
    </w:p>
    <w:p w14:paraId="0EAD72C4" w14:textId="4A17E288" w:rsidR="00DF5BEF" w:rsidRPr="00666393" w:rsidRDefault="00666393" w:rsidP="00787763">
      <w:pPr>
        <w:rPr>
          <w:rFonts w:ascii="Arial" w:hAnsi="Arial" w:cs="Arial"/>
        </w:rPr>
      </w:pPr>
      <w:r w:rsidRPr="00666393">
        <w:rPr>
          <w:rFonts w:ascii="Arial" w:hAnsi="Arial" w:cs="Arial"/>
        </w:rPr>
        <w:t xml:space="preserve">Indien jij je niet kunt vinden in dit besluit, kun je binnen </w:t>
      </w:r>
      <w:r>
        <w:rPr>
          <w:rFonts w:ascii="Arial" w:hAnsi="Arial" w:cs="Arial"/>
        </w:rPr>
        <w:t>zes</w:t>
      </w:r>
      <w:r w:rsidRPr="00666393">
        <w:rPr>
          <w:rFonts w:ascii="Arial" w:hAnsi="Arial" w:cs="Arial"/>
        </w:rPr>
        <w:t xml:space="preserve"> weken na ontvangst hiervan bezwaar aantekenen bij de Commissie van Beroep conform art. 50 OER 2024 en de Regeling Beroep en Bezwaar 2024. Je dient gebruik te maken van het ‘Formulier beroep en bezwaar’. Dit formulier is op te vragen via de website van de Politieacademie (</w:t>
      </w:r>
      <w:hyperlink r:id="rId11" w:history="1">
        <w:r w:rsidRPr="00666393">
          <w:rPr>
            <w:rStyle w:val="Hyperlink"/>
            <w:rFonts w:ascii="Arial" w:hAnsi="Arial" w:cs="Arial"/>
          </w:rPr>
          <w:t>www.politieacademie.nl</w:t>
        </w:r>
      </w:hyperlink>
      <w:r w:rsidRPr="00666393">
        <w:rPr>
          <w:rFonts w:ascii="Arial" w:hAnsi="Arial" w:cs="Arial"/>
        </w:rPr>
        <w:t xml:space="preserve">). </w:t>
      </w:r>
    </w:p>
    <w:sectPr w:rsidR="00DF5BEF" w:rsidRPr="00666393" w:rsidSect="00F66FDA">
      <w:headerReference w:type="default" r:id="rId12"/>
      <w:footerReference w:type="default" r:id="rId13"/>
      <w:headerReference w:type="first" r:id="rId14"/>
      <w:footerReference w:type="first" r:id="rId15"/>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E526" w14:textId="77777777" w:rsidR="00224B9A" w:rsidRDefault="00224B9A">
      <w:r>
        <w:separator/>
      </w:r>
    </w:p>
  </w:endnote>
  <w:endnote w:type="continuationSeparator" w:id="0">
    <w:p w14:paraId="6D8280D1"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6D42" w14:textId="0C00F893" w:rsidR="00951D32" w:rsidRDefault="00951D32">
    <w:pPr>
      <w:pStyle w:val="Voettekst"/>
    </w:pPr>
    <w:r>
      <w:t>Versie OER 2024</w:t>
    </w:r>
  </w:p>
  <w:p w14:paraId="1C4CE16B" w14:textId="77777777" w:rsidR="00951D32" w:rsidRDefault="00951D32">
    <w:pPr>
      <w:pStyle w:val="Voettekst"/>
    </w:pPr>
  </w:p>
  <w:p w14:paraId="5EBFDFE3" w14:textId="77777777" w:rsidR="00A61202" w:rsidRDefault="00A61202" w:rsidP="00F66FDA">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2C40" w14:textId="4AFB3FCD" w:rsidR="00951D32" w:rsidRDefault="00951D32">
    <w:pPr>
      <w:pStyle w:val="Voettekst"/>
    </w:pPr>
    <w:r>
      <w:t>Versie OER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823B" w14:textId="77777777" w:rsidR="00224B9A" w:rsidRDefault="00224B9A">
      <w:r>
        <w:separator/>
      </w:r>
    </w:p>
  </w:footnote>
  <w:footnote w:type="continuationSeparator" w:id="0">
    <w:p w14:paraId="54F2C1C2"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3CB" w14:textId="77777777" w:rsidR="00EF6D2D" w:rsidRPr="00F06290" w:rsidRDefault="00EF6D2D" w:rsidP="00AE6980">
    <w:pPr>
      <w:pStyle w:val="Koptekst"/>
      <w:spacing w:before="40"/>
      <w:jc w:val="right"/>
    </w:pPr>
  </w:p>
  <w:p w14:paraId="5878DF5B" w14:textId="77777777" w:rsidR="000F7FFC" w:rsidRDefault="000F7FFC" w:rsidP="00AE6980">
    <w:pPr>
      <w:pStyle w:val="Koptekst"/>
      <w:jc w:val="right"/>
    </w:pPr>
  </w:p>
  <w:p w14:paraId="301D9361" w14:textId="77777777" w:rsidR="00F6300C" w:rsidRPr="00F06290" w:rsidRDefault="00F6300C" w:rsidP="00F630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A280"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6FAA62B6" wp14:editId="7699C03F">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37132E4" w14:textId="77777777" w:rsidR="006B46A6" w:rsidRDefault="006B46A6" w:rsidP="006B46A6">
                          <w:r>
                            <w:rPr>
                              <w:noProof/>
                              <w:lang w:eastAsia="nl-NL"/>
                            </w:rPr>
                            <w:drawing>
                              <wp:inline distT="0" distB="0" distL="0" distR="0" wp14:anchorId="1D2017CF" wp14:editId="733E2488">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A62B6"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037132E4" w14:textId="77777777" w:rsidR="006B46A6" w:rsidRDefault="006B46A6" w:rsidP="006B46A6">
                    <w:r>
                      <w:rPr>
                        <w:noProof/>
                        <w:lang w:eastAsia="nl-NL"/>
                      </w:rPr>
                      <w:drawing>
                        <wp:inline distT="0" distB="0" distL="0" distR="0" wp14:anchorId="1D2017CF" wp14:editId="733E2488">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2954F15"/>
    <w:multiLevelType w:val="hybridMultilevel"/>
    <w:tmpl w:val="3BC2F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319670B"/>
    <w:multiLevelType w:val="hybridMultilevel"/>
    <w:tmpl w:val="99D89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2"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D595AC8"/>
    <w:multiLevelType w:val="hybridMultilevel"/>
    <w:tmpl w:val="DE0299F4"/>
    <w:lvl w:ilvl="0" w:tplc="04130001">
      <w:start w:val="1"/>
      <w:numFmt w:val="bullet"/>
      <w:lvlText w:val=""/>
      <w:lvlJc w:val="left"/>
      <w:pPr>
        <w:ind w:left="1856" w:hanging="360"/>
      </w:pPr>
      <w:rPr>
        <w:rFonts w:ascii="Symbol" w:hAnsi="Symbol" w:hint="default"/>
      </w:rPr>
    </w:lvl>
    <w:lvl w:ilvl="1" w:tplc="04130003">
      <w:start w:val="1"/>
      <w:numFmt w:val="bullet"/>
      <w:lvlText w:val="o"/>
      <w:lvlJc w:val="left"/>
      <w:pPr>
        <w:ind w:left="2576" w:hanging="360"/>
      </w:pPr>
      <w:rPr>
        <w:rFonts w:ascii="Courier New" w:hAnsi="Courier New" w:cs="Courier New"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14" w15:restartNumberingAfterBreak="0">
    <w:nsid w:val="5E5E0AE0"/>
    <w:multiLevelType w:val="hybridMultilevel"/>
    <w:tmpl w:val="B5EC91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902836425">
    <w:abstractNumId w:val="12"/>
  </w:num>
  <w:num w:numId="2" w16cid:durableId="227036541">
    <w:abstractNumId w:val="11"/>
  </w:num>
  <w:num w:numId="3" w16cid:durableId="189226402">
    <w:abstractNumId w:val="16"/>
  </w:num>
  <w:num w:numId="4" w16cid:durableId="739517444">
    <w:abstractNumId w:val="8"/>
  </w:num>
  <w:num w:numId="5" w16cid:durableId="206573881">
    <w:abstractNumId w:val="7"/>
  </w:num>
  <w:num w:numId="6" w16cid:durableId="1255165466">
    <w:abstractNumId w:val="6"/>
  </w:num>
  <w:num w:numId="7" w16cid:durableId="1844472647">
    <w:abstractNumId w:val="5"/>
  </w:num>
  <w:num w:numId="8" w16cid:durableId="148207555">
    <w:abstractNumId w:val="4"/>
  </w:num>
  <w:num w:numId="9" w16cid:durableId="1599408815">
    <w:abstractNumId w:val="3"/>
  </w:num>
  <w:num w:numId="10" w16cid:durableId="1278757738">
    <w:abstractNumId w:val="2"/>
  </w:num>
  <w:num w:numId="11" w16cid:durableId="1267883242">
    <w:abstractNumId w:val="1"/>
  </w:num>
  <w:num w:numId="12" w16cid:durableId="2065063812">
    <w:abstractNumId w:val="0"/>
  </w:num>
  <w:num w:numId="13" w16cid:durableId="1329865072">
    <w:abstractNumId w:val="13"/>
  </w:num>
  <w:num w:numId="14" w16cid:durableId="537547917">
    <w:abstractNumId w:val="15"/>
  </w:num>
  <w:num w:numId="15" w16cid:durableId="791284888">
    <w:abstractNumId w:val="14"/>
  </w:num>
  <w:num w:numId="16" w16cid:durableId="2080443855">
    <w:abstractNumId w:val="9"/>
  </w:num>
  <w:num w:numId="17" w16cid:durableId="78173297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27gi/6tVd8XcPaIIclNjfDtJJ0WJyPMUdSullGyyx2Ot14PXypHLhElNEGnMiJNj2bStvG0BaBHnto4+PDXy8Q==" w:salt="FpDTs1iisgbohMsrXPi1FQ=="/>
  <w:defaultTabStop w:val="709"/>
  <w:hyphenationZone w:val="425"/>
  <w:drawingGridHorizontalSpacing w:val="90"/>
  <w:drawingGridVerticalSpacing w:val="245"/>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16AE8"/>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23A8"/>
    <w:rsid w:val="000C704B"/>
    <w:rsid w:val="000D166F"/>
    <w:rsid w:val="000D333C"/>
    <w:rsid w:val="000D46CF"/>
    <w:rsid w:val="000E22C0"/>
    <w:rsid w:val="000E747B"/>
    <w:rsid w:val="000F28E4"/>
    <w:rsid w:val="000F7FFC"/>
    <w:rsid w:val="00102635"/>
    <w:rsid w:val="00106808"/>
    <w:rsid w:val="00110CB6"/>
    <w:rsid w:val="00113E8D"/>
    <w:rsid w:val="00115127"/>
    <w:rsid w:val="00122399"/>
    <w:rsid w:val="00130B97"/>
    <w:rsid w:val="00133522"/>
    <w:rsid w:val="00144CD4"/>
    <w:rsid w:val="00147342"/>
    <w:rsid w:val="001550FF"/>
    <w:rsid w:val="00156905"/>
    <w:rsid w:val="0015692A"/>
    <w:rsid w:val="001615A6"/>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200314"/>
    <w:rsid w:val="00200BAD"/>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2251"/>
    <w:rsid w:val="0025230F"/>
    <w:rsid w:val="0025237A"/>
    <w:rsid w:val="00261BE6"/>
    <w:rsid w:val="00285DD3"/>
    <w:rsid w:val="00287205"/>
    <w:rsid w:val="00296DC9"/>
    <w:rsid w:val="002A18CE"/>
    <w:rsid w:val="002B5F85"/>
    <w:rsid w:val="002C1A6B"/>
    <w:rsid w:val="002C386D"/>
    <w:rsid w:val="002C4A4E"/>
    <w:rsid w:val="002C4E20"/>
    <w:rsid w:val="002D6A22"/>
    <w:rsid w:val="002E2656"/>
    <w:rsid w:val="002E287C"/>
    <w:rsid w:val="002E3EFB"/>
    <w:rsid w:val="002E4ACB"/>
    <w:rsid w:val="002F18DA"/>
    <w:rsid w:val="002F3E5C"/>
    <w:rsid w:val="002F599D"/>
    <w:rsid w:val="003014D8"/>
    <w:rsid w:val="00310375"/>
    <w:rsid w:val="00326AA0"/>
    <w:rsid w:val="003335D4"/>
    <w:rsid w:val="00335087"/>
    <w:rsid w:val="0033755B"/>
    <w:rsid w:val="003415E1"/>
    <w:rsid w:val="0034460C"/>
    <w:rsid w:val="003474B3"/>
    <w:rsid w:val="003517BC"/>
    <w:rsid w:val="00356993"/>
    <w:rsid w:val="0035720F"/>
    <w:rsid w:val="00357BB1"/>
    <w:rsid w:val="0036010B"/>
    <w:rsid w:val="00360D3E"/>
    <w:rsid w:val="00361526"/>
    <w:rsid w:val="00366E89"/>
    <w:rsid w:val="00381E07"/>
    <w:rsid w:val="00381EA0"/>
    <w:rsid w:val="00382C13"/>
    <w:rsid w:val="00385906"/>
    <w:rsid w:val="00397AAB"/>
    <w:rsid w:val="003D2A8B"/>
    <w:rsid w:val="003D2B7C"/>
    <w:rsid w:val="003D3044"/>
    <w:rsid w:val="003D3A13"/>
    <w:rsid w:val="003D3BCA"/>
    <w:rsid w:val="003D46F1"/>
    <w:rsid w:val="003D5CB4"/>
    <w:rsid w:val="003E0374"/>
    <w:rsid w:val="003E33A2"/>
    <w:rsid w:val="003F010E"/>
    <w:rsid w:val="003F760D"/>
    <w:rsid w:val="00416797"/>
    <w:rsid w:val="00421FB0"/>
    <w:rsid w:val="00424D6B"/>
    <w:rsid w:val="00430E8A"/>
    <w:rsid w:val="0044123D"/>
    <w:rsid w:val="0044492B"/>
    <w:rsid w:val="0044547C"/>
    <w:rsid w:val="004471C6"/>
    <w:rsid w:val="00451E7D"/>
    <w:rsid w:val="00454271"/>
    <w:rsid w:val="004552BD"/>
    <w:rsid w:val="004616FF"/>
    <w:rsid w:val="00461989"/>
    <w:rsid w:val="00461B93"/>
    <w:rsid w:val="00464C3D"/>
    <w:rsid w:val="00466BA7"/>
    <w:rsid w:val="00470352"/>
    <w:rsid w:val="00472039"/>
    <w:rsid w:val="0047331D"/>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75E2"/>
    <w:rsid w:val="005370E4"/>
    <w:rsid w:val="00537431"/>
    <w:rsid w:val="00541EB8"/>
    <w:rsid w:val="005527CC"/>
    <w:rsid w:val="00555063"/>
    <w:rsid w:val="005568B4"/>
    <w:rsid w:val="00565142"/>
    <w:rsid w:val="005725F3"/>
    <w:rsid w:val="00574247"/>
    <w:rsid w:val="00584EE2"/>
    <w:rsid w:val="00593AEF"/>
    <w:rsid w:val="00594F45"/>
    <w:rsid w:val="005A0B42"/>
    <w:rsid w:val="005A2462"/>
    <w:rsid w:val="005A404C"/>
    <w:rsid w:val="005C0DB1"/>
    <w:rsid w:val="005C29E3"/>
    <w:rsid w:val="005C3AA9"/>
    <w:rsid w:val="005C6A20"/>
    <w:rsid w:val="005C7F70"/>
    <w:rsid w:val="005D03A2"/>
    <w:rsid w:val="005D4211"/>
    <w:rsid w:val="005D6F5A"/>
    <w:rsid w:val="005E4378"/>
    <w:rsid w:val="005F2F7C"/>
    <w:rsid w:val="00601EA9"/>
    <w:rsid w:val="00603939"/>
    <w:rsid w:val="00615863"/>
    <w:rsid w:val="0061681E"/>
    <w:rsid w:val="00621F6B"/>
    <w:rsid w:val="0062595A"/>
    <w:rsid w:val="00633241"/>
    <w:rsid w:val="0063411A"/>
    <w:rsid w:val="00635C3E"/>
    <w:rsid w:val="00637377"/>
    <w:rsid w:val="00643AE9"/>
    <w:rsid w:val="006455A1"/>
    <w:rsid w:val="00646ECF"/>
    <w:rsid w:val="00657C73"/>
    <w:rsid w:val="006602E7"/>
    <w:rsid w:val="00666393"/>
    <w:rsid w:val="00671248"/>
    <w:rsid w:val="00674D8E"/>
    <w:rsid w:val="0068495C"/>
    <w:rsid w:val="00685353"/>
    <w:rsid w:val="006A0ED8"/>
    <w:rsid w:val="006B0EE0"/>
    <w:rsid w:val="006B1A82"/>
    <w:rsid w:val="006B46A6"/>
    <w:rsid w:val="006C0D71"/>
    <w:rsid w:val="006C356D"/>
    <w:rsid w:val="006D317B"/>
    <w:rsid w:val="006E6F09"/>
    <w:rsid w:val="006E742A"/>
    <w:rsid w:val="006F0FEB"/>
    <w:rsid w:val="006F550E"/>
    <w:rsid w:val="007129F7"/>
    <w:rsid w:val="00716A47"/>
    <w:rsid w:val="0072079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57365"/>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5002"/>
    <w:rsid w:val="008E511B"/>
    <w:rsid w:val="008E73B9"/>
    <w:rsid w:val="0090089E"/>
    <w:rsid w:val="00906628"/>
    <w:rsid w:val="009068D2"/>
    <w:rsid w:val="00912F32"/>
    <w:rsid w:val="0091342E"/>
    <w:rsid w:val="0091737D"/>
    <w:rsid w:val="009212D6"/>
    <w:rsid w:val="009279DC"/>
    <w:rsid w:val="0094275B"/>
    <w:rsid w:val="00944EF2"/>
    <w:rsid w:val="00947193"/>
    <w:rsid w:val="0095082A"/>
    <w:rsid w:val="00951D32"/>
    <w:rsid w:val="00954123"/>
    <w:rsid w:val="00956747"/>
    <w:rsid w:val="00956CDB"/>
    <w:rsid w:val="009626E9"/>
    <w:rsid w:val="00967EC5"/>
    <w:rsid w:val="00972F7C"/>
    <w:rsid w:val="00973DD9"/>
    <w:rsid w:val="00976787"/>
    <w:rsid w:val="009A3DEA"/>
    <w:rsid w:val="009A4063"/>
    <w:rsid w:val="009B4011"/>
    <w:rsid w:val="009C04EE"/>
    <w:rsid w:val="009C2074"/>
    <w:rsid w:val="009C2928"/>
    <w:rsid w:val="009C6006"/>
    <w:rsid w:val="009D2672"/>
    <w:rsid w:val="009D5EFA"/>
    <w:rsid w:val="009D7D31"/>
    <w:rsid w:val="009E1F0A"/>
    <w:rsid w:val="009E4846"/>
    <w:rsid w:val="009E75F7"/>
    <w:rsid w:val="009E7D95"/>
    <w:rsid w:val="009F09D9"/>
    <w:rsid w:val="00A04172"/>
    <w:rsid w:val="00A0693E"/>
    <w:rsid w:val="00A1208B"/>
    <w:rsid w:val="00A156FC"/>
    <w:rsid w:val="00A258A5"/>
    <w:rsid w:val="00A26F85"/>
    <w:rsid w:val="00A339E6"/>
    <w:rsid w:val="00A56015"/>
    <w:rsid w:val="00A61202"/>
    <w:rsid w:val="00A6166F"/>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377E"/>
    <w:rsid w:val="00AC7DBB"/>
    <w:rsid w:val="00AD4DF4"/>
    <w:rsid w:val="00AE45D2"/>
    <w:rsid w:val="00AE690D"/>
    <w:rsid w:val="00AE6980"/>
    <w:rsid w:val="00AF3612"/>
    <w:rsid w:val="00B04890"/>
    <w:rsid w:val="00B124EF"/>
    <w:rsid w:val="00B20BF5"/>
    <w:rsid w:val="00B23930"/>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651"/>
    <w:rsid w:val="00BA5CD8"/>
    <w:rsid w:val="00BB51A0"/>
    <w:rsid w:val="00BB754D"/>
    <w:rsid w:val="00BC33A2"/>
    <w:rsid w:val="00BC6A08"/>
    <w:rsid w:val="00BD261E"/>
    <w:rsid w:val="00BD3757"/>
    <w:rsid w:val="00BD42B5"/>
    <w:rsid w:val="00BD46BD"/>
    <w:rsid w:val="00BE435D"/>
    <w:rsid w:val="00BF2C86"/>
    <w:rsid w:val="00C028F5"/>
    <w:rsid w:val="00C07FB2"/>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E05CD"/>
    <w:rsid w:val="00DF547D"/>
    <w:rsid w:val="00DF582B"/>
    <w:rsid w:val="00DF5BEF"/>
    <w:rsid w:val="00E00AC3"/>
    <w:rsid w:val="00E16540"/>
    <w:rsid w:val="00E20781"/>
    <w:rsid w:val="00E258F8"/>
    <w:rsid w:val="00E414FB"/>
    <w:rsid w:val="00E423E3"/>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D0E82"/>
    <w:rsid w:val="00ED2330"/>
    <w:rsid w:val="00ED24D8"/>
    <w:rsid w:val="00ED55E9"/>
    <w:rsid w:val="00EF6A71"/>
    <w:rsid w:val="00EF6D2D"/>
    <w:rsid w:val="00EF74FE"/>
    <w:rsid w:val="00F00166"/>
    <w:rsid w:val="00F02826"/>
    <w:rsid w:val="00F05BBC"/>
    <w:rsid w:val="00F06290"/>
    <w:rsid w:val="00F11845"/>
    <w:rsid w:val="00F2171E"/>
    <w:rsid w:val="00F32EA0"/>
    <w:rsid w:val="00F32EEC"/>
    <w:rsid w:val="00F35595"/>
    <w:rsid w:val="00F45FFA"/>
    <w:rsid w:val="00F46495"/>
    <w:rsid w:val="00F57307"/>
    <w:rsid w:val="00F62568"/>
    <w:rsid w:val="00F6300C"/>
    <w:rsid w:val="00F656C0"/>
    <w:rsid w:val="00F66699"/>
    <w:rsid w:val="00F66FDA"/>
    <w:rsid w:val="00F75A06"/>
    <w:rsid w:val="00F77424"/>
    <w:rsid w:val="00F826BC"/>
    <w:rsid w:val="00FA7EDE"/>
    <w:rsid w:val="00FB20D3"/>
    <w:rsid w:val="00FC74E0"/>
    <w:rsid w:val="00FD6059"/>
    <w:rsid w:val="00FE2255"/>
    <w:rsid w:val="00FF055F"/>
    <w:rsid w:val="00FF2340"/>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0ECA2F"/>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VoettekstChar">
    <w:name w:val="Voettekst Char"/>
    <w:basedOn w:val="Standaardalinea-lettertype"/>
    <w:link w:val="Voettekst"/>
    <w:uiPriority w:val="99"/>
    <w:rsid w:val="00951D32"/>
    <w:rPr>
      <w:color w:val="0093D9" w:themeColor="text2"/>
      <w:sz w:val="18"/>
      <w:szCs w:val="18"/>
      <w:lang w:val="nl-NL"/>
    </w:rPr>
  </w:style>
  <w:style w:type="character" w:customStyle="1" w:styleId="Stijl1">
    <w:name w:val="Stijl1"/>
    <w:basedOn w:val="Standaardalinea-lettertype"/>
    <w:uiPriority w:val="1"/>
    <w:rsid w:val="002A18CE"/>
    <w:rPr>
      <w:b w:val="0"/>
      <w:i w:val="0"/>
    </w:rPr>
  </w:style>
  <w:style w:type="character" w:customStyle="1" w:styleId="Stijl2">
    <w:name w:val="Stijl2"/>
    <w:basedOn w:val="Standaardalinea-lettertype"/>
    <w:uiPriority w:val="1"/>
    <w:rsid w:val="002A18CE"/>
    <w:rPr>
      <w:rFonts w:ascii="Arial" w:hAnsi="Arial"/>
      <w:color w:val="808080" w:themeColor="background1" w:themeShade="80"/>
    </w:rPr>
  </w:style>
  <w:style w:type="character" w:customStyle="1" w:styleId="Stijl3">
    <w:name w:val="Stijl3"/>
    <w:basedOn w:val="Standaardalinea-lettertype"/>
    <w:uiPriority w:val="1"/>
    <w:rsid w:val="002A18CE"/>
    <w:rPr>
      <w:rFonts w:ascii="Arial" w:hAnsi="Arial"/>
      <w:color w:val="808080" w:themeColor="background1" w:themeShade="80"/>
      <w:sz w:val="20"/>
    </w:rPr>
  </w:style>
  <w:style w:type="character" w:customStyle="1" w:styleId="Stijl4">
    <w:name w:val="Stijl4"/>
    <w:basedOn w:val="Standaardalinea-lettertype"/>
    <w:uiPriority w:val="1"/>
    <w:rsid w:val="002A18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R.BPO@politieacademie.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eacademie.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orsa.registratie@politieacademie.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6FB6BC32E94AF7BA8A20274A0B257C"/>
        <w:category>
          <w:name w:val="Algemeen"/>
          <w:gallery w:val="placeholder"/>
        </w:category>
        <w:types>
          <w:type w:val="bbPlcHdr"/>
        </w:types>
        <w:behaviors>
          <w:behavior w:val="content"/>
        </w:behaviors>
        <w:guid w:val="{A6F5AFCB-4D86-4F8E-A166-8B40231B10CB}"/>
      </w:docPartPr>
      <w:docPartBody>
        <w:p w:rsidR="00602753" w:rsidRDefault="00144F09" w:rsidP="00144F09">
          <w:pPr>
            <w:pStyle w:val="FB6FB6BC32E94AF7BA8A20274A0B257C3"/>
          </w:pPr>
          <w:r w:rsidRPr="00666393">
            <w:rPr>
              <w:rFonts w:ascii="Arial" w:hAnsi="Arial" w:cs="Arial"/>
              <w:color w:val="808080" w:themeColor="background1" w:themeShade="80"/>
            </w:rPr>
            <w:t>Vul hier je voorletters, naam en achternaam in</w:t>
          </w:r>
        </w:p>
      </w:docPartBody>
    </w:docPart>
    <w:docPart>
      <w:docPartPr>
        <w:name w:val="88F0E95B677E407D8D35102E30B2AED5"/>
        <w:category>
          <w:name w:val="Algemeen"/>
          <w:gallery w:val="placeholder"/>
        </w:category>
        <w:types>
          <w:type w:val="bbPlcHdr"/>
        </w:types>
        <w:behaviors>
          <w:behavior w:val="content"/>
        </w:behaviors>
        <w:guid w:val="{E7A7EBC8-69F5-4ED4-91B2-89C17800AA4C}"/>
      </w:docPartPr>
      <w:docPartBody>
        <w:p w:rsidR="00602753" w:rsidRDefault="00144F09" w:rsidP="00144F09">
          <w:pPr>
            <w:pStyle w:val="88F0E95B677E407D8D35102E30B2AED53"/>
          </w:pPr>
          <w:r w:rsidRPr="00666393">
            <w:rPr>
              <w:rStyle w:val="Tekstvantijdelijkeaanduiding"/>
              <w:rFonts w:ascii="Arial" w:hAnsi="Arial" w:cs="Arial"/>
            </w:rPr>
            <w:t>Vul hier de 6-cijferige code van het studentnummer in</w:t>
          </w:r>
        </w:p>
      </w:docPartBody>
    </w:docPart>
    <w:docPart>
      <w:docPartPr>
        <w:name w:val="E86FF2FA931E4901BA084B386BAFE37C"/>
        <w:category>
          <w:name w:val="Algemeen"/>
          <w:gallery w:val="placeholder"/>
        </w:category>
        <w:types>
          <w:type w:val="bbPlcHdr"/>
        </w:types>
        <w:behaviors>
          <w:behavior w:val="content"/>
        </w:behaviors>
        <w:guid w:val="{013CFFEF-A21C-48E0-81CC-8EC9C725DC9D}"/>
      </w:docPartPr>
      <w:docPartBody>
        <w:p w:rsidR="00602753" w:rsidRDefault="00144F09" w:rsidP="00144F09">
          <w:pPr>
            <w:pStyle w:val="E86FF2FA931E4901BA084B386BAFE37C3"/>
          </w:pPr>
          <w:r w:rsidRPr="00666393">
            <w:rPr>
              <w:rFonts w:ascii="Arial" w:hAnsi="Arial" w:cs="Arial"/>
              <w:color w:val="808080" w:themeColor="background1" w:themeShade="80"/>
            </w:rPr>
            <w:t>Vul hier de e-mailadressen in waarop je/de student te bereiken bent/is</w:t>
          </w:r>
        </w:p>
      </w:docPartBody>
    </w:docPart>
    <w:docPart>
      <w:docPartPr>
        <w:name w:val="59F2AFB3E9104840A0D7329BB6272402"/>
        <w:category>
          <w:name w:val="Algemeen"/>
          <w:gallery w:val="placeholder"/>
        </w:category>
        <w:types>
          <w:type w:val="bbPlcHdr"/>
        </w:types>
        <w:behaviors>
          <w:behavior w:val="content"/>
        </w:behaviors>
        <w:guid w:val="{7FE57A8A-61DC-4E7A-B31F-E42040728F28}"/>
      </w:docPartPr>
      <w:docPartBody>
        <w:p w:rsidR="00602753" w:rsidRDefault="00144F09" w:rsidP="00144F09">
          <w:pPr>
            <w:pStyle w:val="59F2AFB3E9104840A0D7329BB62724023"/>
          </w:pPr>
          <w:r w:rsidRPr="00666393">
            <w:rPr>
              <w:rFonts w:ascii="Arial" w:hAnsi="Arial" w:cs="Arial"/>
              <w:color w:val="808080" w:themeColor="background1" w:themeShade="80"/>
            </w:rPr>
            <w:t>Vul hier de eenheid in waar je/de student is aangesteld</w:t>
          </w:r>
        </w:p>
      </w:docPartBody>
    </w:docPart>
    <w:docPart>
      <w:docPartPr>
        <w:name w:val="0797CFAF00C64885969D49C86EFA9160"/>
        <w:category>
          <w:name w:val="Algemeen"/>
          <w:gallery w:val="placeholder"/>
        </w:category>
        <w:types>
          <w:type w:val="bbPlcHdr"/>
        </w:types>
        <w:behaviors>
          <w:behavior w:val="content"/>
        </w:behaviors>
        <w:guid w:val="{82EA8541-AED1-471F-882D-1348312AE448}"/>
      </w:docPartPr>
      <w:docPartBody>
        <w:p w:rsidR="00602753" w:rsidRDefault="00144F09" w:rsidP="00144F09">
          <w:pPr>
            <w:pStyle w:val="0797CFAF00C64885969D49C86EFA91603"/>
          </w:pPr>
          <w:r w:rsidRPr="00666393">
            <w:rPr>
              <w:rStyle w:val="Tekstvantijdelijkeaanduiding"/>
              <w:rFonts w:ascii="Arial" w:hAnsi="Arial" w:cs="Arial"/>
            </w:rPr>
            <w:t xml:space="preserve">Vul hier de naam van de leidinggevende in </w:t>
          </w:r>
        </w:p>
      </w:docPartBody>
    </w:docPart>
    <w:docPart>
      <w:docPartPr>
        <w:name w:val="78531D24A6F3416BAC94AE98321B5447"/>
        <w:category>
          <w:name w:val="Algemeen"/>
          <w:gallery w:val="placeholder"/>
        </w:category>
        <w:types>
          <w:type w:val="bbPlcHdr"/>
        </w:types>
        <w:behaviors>
          <w:behavior w:val="content"/>
        </w:behaviors>
        <w:guid w:val="{1971B1C3-D8FD-4207-B3FB-DD083F33812C}"/>
      </w:docPartPr>
      <w:docPartBody>
        <w:p w:rsidR="00602753" w:rsidRDefault="00144F09" w:rsidP="00144F09">
          <w:pPr>
            <w:pStyle w:val="78531D24A6F3416BAC94AE98321B54473"/>
          </w:pPr>
          <w:r w:rsidRPr="00666393">
            <w:rPr>
              <w:rStyle w:val="Tekstvantijdelijkeaanduiding"/>
              <w:rFonts w:ascii="Arial" w:hAnsi="Arial" w:cs="Arial"/>
            </w:rPr>
            <w:t>Kies het onderwijsteam waar het onderwijs gevolgd wordt</w:t>
          </w:r>
        </w:p>
      </w:docPartBody>
    </w:docPart>
    <w:docPart>
      <w:docPartPr>
        <w:name w:val="572ED31E11B24317BF641A49DB3F20B9"/>
        <w:category>
          <w:name w:val="Algemeen"/>
          <w:gallery w:val="placeholder"/>
        </w:category>
        <w:types>
          <w:type w:val="bbPlcHdr"/>
        </w:types>
        <w:behaviors>
          <w:behavior w:val="content"/>
        </w:behaviors>
        <w:guid w:val="{8AF6D873-D1A2-4867-A979-B2E3D89A39C7}"/>
      </w:docPartPr>
      <w:docPartBody>
        <w:p w:rsidR="00602753" w:rsidRDefault="00144F09" w:rsidP="00144F09">
          <w:pPr>
            <w:pStyle w:val="572ED31E11B24317BF641A49DB3F20B93"/>
          </w:pPr>
          <w:r w:rsidRPr="00666393">
            <w:rPr>
              <w:rStyle w:val="Tekstvantijdelijkeaanduiding"/>
              <w:rFonts w:ascii="Arial" w:hAnsi="Arial" w:cs="Arial"/>
            </w:rPr>
            <w:t>Vul hier de naam van de studieadviseur / docent in</w:t>
          </w:r>
        </w:p>
      </w:docPartBody>
    </w:docPart>
    <w:docPart>
      <w:docPartPr>
        <w:name w:val="6F1831FCD62E4DF2B53680BC85E61F6E"/>
        <w:category>
          <w:name w:val="Algemeen"/>
          <w:gallery w:val="placeholder"/>
        </w:category>
        <w:types>
          <w:type w:val="bbPlcHdr"/>
        </w:types>
        <w:behaviors>
          <w:behavior w:val="content"/>
        </w:behaviors>
        <w:guid w:val="{28CC6103-B025-4FE0-8A9A-FE31733F859E}"/>
      </w:docPartPr>
      <w:docPartBody>
        <w:p w:rsidR="00602753" w:rsidRDefault="00144F09" w:rsidP="00144F09">
          <w:pPr>
            <w:pStyle w:val="6F1831FCD62E4DF2B53680BC85E61F6E3"/>
          </w:pPr>
          <w:r w:rsidRPr="00666393">
            <w:rPr>
              <w:rStyle w:val="Tekstvantijdelijkeaanduiding"/>
              <w:rFonts w:ascii="Arial" w:hAnsi="Arial" w:cs="Arial"/>
            </w:rPr>
            <w:t>Vul hier naam/code van de opleiding in die nu wordt gevolgd</w:t>
          </w:r>
        </w:p>
      </w:docPartBody>
    </w:docPart>
    <w:docPart>
      <w:docPartPr>
        <w:name w:val="5F987BDE590F45F490B299E3FA13525D"/>
        <w:category>
          <w:name w:val="Algemeen"/>
          <w:gallery w:val="placeholder"/>
        </w:category>
        <w:types>
          <w:type w:val="bbPlcHdr"/>
        </w:types>
        <w:behaviors>
          <w:behavior w:val="content"/>
        </w:behaviors>
        <w:guid w:val="{2698305F-5ECB-4B56-91C4-D764C2AD8A87}"/>
      </w:docPartPr>
      <w:docPartBody>
        <w:p w:rsidR="00602753" w:rsidRDefault="00144F09" w:rsidP="00144F09">
          <w:pPr>
            <w:pStyle w:val="5F987BDE590F45F490B299E3FA13525D3"/>
          </w:pPr>
          <w:r w:rsidRPr="00666393">
            <w:rPr>
              <w:rStyle w:val="Tekstvantijdelijkeaanduiding"/>
              <w:rFonts w:ascii="Arial" w:hAnsi="Arial" w:cs="Arial"/>
            </w:rPr>
            <w:t xml:space="preserve">Vul hier de datum in waarop je/de student met de opleiding </w:t>
          </w:r>
          <w:r>
            <w:rPr>
              <w:rStyle w:val="Tekstvantijdelijkeaanduiding"/>
              <w:rFonts w:ascii="Arial" w:hAnsi="Arial" w:cs="Arial"/>
            </w:rPr>
            <w:t>bent/is</w:t>
          </w:r>
          <w:r w:rsidRPr="00666393">
            <w:rPr>
              <w:rStyle w:val="Tekstvantijdelijkeaanduiding"/>
              <w:rFonts w:ascii="Arial" w:hAnsi="Arial" w:cs="Arial"/>
            </w:rPr>
            <w:t xml:space="preserve"> gestart </w:t>
          </w:r>
        </w:p>
      </w:docPartBody>
    </w:docPart>
    <w:docPart>
      <w:docPartPr>
        <w:name w:val="60C2C1548B824CFF9A8EBFAF299FF435"/>
        <w:category>
          <w:name w:val="Algemeen"/>
          <w:gallery w:val="placeholder"/>
        </w:category>
        <w:types>
          <w:type w:val="bbPlcHdr"/>
        </w:types>
        <w:behaviors>
          <w:behavior w:val="content"/>
        </w:behaviors>
        <w:guid w:val="{DD295B8E-2A19-48E7-93EF-9D75274C3541}"/>
      </w:docPartPr>
      <w:docPartBody>
        <w:p w:rsidR="00602753" w:rsidRDefault="00144F09" w:rsidP="00144F09">
          <w:pPr>
            <w:pStyle w:val="60C2C1548B824CFF9A8EBFAF299FF4353"/>
          </w:pPr>
          <w:r w:rsidRPr="00666393">
            <w:rPr>
              <w:rStyle w:val="Tekstvantijdelijkeaanduiding"/>
              <w:rFonts w:ascii="Arial" w:hAnsi="Arial" w:cs="Arial"/>
            </w:rPr>
            <w:t xml:space="preserve">Vul hier de geplande einddatum van de opleiding in </w:t>
          </w:r>
        </w:p>
      </w:docPartBody>
    </w:docPart>
    <w:docPart>
      <w:docPartPr>
        <w:name w:val="1D1DADAA645D4DBCA1CF9C2D034FE1E0"/>
        <w:category>
          <w:name w:val="Algemeen"/>
          <w:gallery w:val="placeholder"/>
        </w:category>
        <w:types>
          <w:type w:val="bbPlcHdr"/>
        </w:types>
        <w:behaviors>
          <w:behavior w:val="content"/>
        </w:behaviors>
        <w:guid w:val="{F4F08B30-5008-49DF-A156-D43A529E59F1}"/>
      </w:docPartPr>
      <w:docPartBody>
        <w:p w:rsidR="00602753" w:rsidRDefault="00144F09" w:rsidP="00144F09">
          <w:pPr>
            <w:pStyle w:val="1D1DADAA645D4DBCA1CF9C2D034FE1E03"/>
          </w:pPr>
          <w:r w:rsidRPr="00666393">
            <w:rPr>
              <w:rStyle w:val="Tekstvantijdelijkeaanduiding"/>
              <w:rFonts w:ascii="Arial" w:hAnsi="Arial" w:cs="Arial"/>
            </w:rPr>
            <w:t>Vul hier naam/code van de opleiding in die de student gaat volgen t.g.v. de terugplaatsing inclusief de naam van het nieuwe leerteam</w:t>
          </w:r>
        </w:p>
      </w:docPartBody>
    </w:docPart>
    <w:docPart>
      <w:docPartPr>
        <w:name w:val="14C5E7564F7D45C08AA946E7F5FBA34A"/>
        <w:category>
          <w:name w:val="Algemeen"/>
          <w:gallery w:val="placeholder"/>
        </w:category>
        <w:types>
          <w:type w:val="bbPlcHdr"/>
        </w:types>
        <w:behaviors>
          <w:behavior w:val="content"/>
        </w:behaviors>
        <w:guid w:val="{FAEBD467-9D9A-4842-8ADB-5A97FDA8D5BA}"/>
      </w:docPartPr>
      <w:docPartBody>
        <w:p w:rsidR="00602753" w:rsidRDefault="00144F09" w:rsidP="00144F09">
          <w:pPr>
            <w:pStyle w:val="14C5E7564F7D45C08AA946E7F5FBA34A3"/>
          </w:pPr>
          <w:r w:rsidRPr="00666393">
            <w:rPr>
              <w:rStyle w:val="Tekstvantijdelijkeaanduiding"/>
              <w:rFonts w:ascii="Arial" w:hAnsi="Arial" w:cs="Arial"/>
            </w:rPr>
            <w:t xml:space="preserve">Vul hier de datum in waarop je/de student daadwerkelijk teruggeplaatst wordt </w:t>
          </w:r>
        </w:p>
      </w:docPartBody>
    </w:docPart>
    <w:docPart>
      <w:docPartPr>
        <w:name w:val="3CC65B0F524549D88C560B41FA8C299D"/>
        <w:category>
          <w:name w:val="Algemeen"/>
          <w:gallery w:val="placeholder"/>
        </w:category>
        <w:types>
          <w:type w:val="bbPlcHdr"/>
        </w:types>
        <w:behaviors>
          <w:behavior w:val="content"/>
        </w:behaviors>
        <w:guid w:val="{D9B6B129-5145-4596-8F50-7B8C44B5BECA}"/>
      </w:docPartPr>
      <w:docPartBody>
        <w:p w:rsidR="00602753" w:rsidRDefault="00144F09" w:rsidP="00144F09">
          <w:pPr>
            <w:pStyle w:val="3CC65B0F524549D88C560B41FA8C299D3"/>
          </w:pPr>
          <w:r w:rsidRPr="00666393">
            <w:rPr>
              <w:rFonts w:ascii="Arial" w:hAnsi="Arial" w:cs="Arial"/>
              <w:color w:val="808080" w:themeColor="background1" w:themeShade="80"/>
            </w:rPr>
            <w:t>Vul hier de datum in waarop je deze aanvraag verstuurt naar het sectorhoofd.</w:t>
          </w:r>
        </w:p>
      </w:docPartBody>
    </w:docPart>
    <w:docPart>
      <w:docPartPr>
        <w:name w:val="C9ACF461368941289EA5A37BB4231DDA"/>
        <w:category>
          <w:name w:val="Algemeen"/>
          <w:gallery w:val="placeholder"/>
        </w:category>
        <w:types>
          <w:type w:val="bbPlcHdr"/>
        </w:types>
        <w:behaviors>
          <w:behavior w:val="content"/>
        </w:behaviors>
        <w:guid w:val="{E1506803-DAEC-4E6E-91E7-1800FFFC39AB}"/>
      </w:docPartPr>
      <w:docPartBody>
        <w:p w:rsidR="00602753" w:rsidRDefault="00144F09" w:rsidP="00144F09">
          <w:pPr>
            <w:pStyle w:val="C9ACF461368941289EA5A37BB4231DDA3"/>
          </w:pPr>
          <w:r w:rsidRPr="00666393">
            <w:rPr>
              <w:rFonts w:ascii="Arial" w:hAnsi="Arial" w:cs="Arial"/>
              <w:color w:val="808080" w:themeColor="background1" w:themeShade="80"/>
            </w:rPr>
            <w:t xml:space="preserve">Hier wordt </w:t>
          </w:r>
          <w:r>
            <w:rPr>
              <w:rFonts w:ascii="Arial" w:hAnsi="Arial" w:cs="Arial"/>
              <w:color w:val="808080" w:themeColor="background1" w:themeShade="80"/>
            </w:rPr>
            <w:t>g</w:t>
          </w:r>
          <w:r>
            <w:rPr>
              <w:color w:val="808080" w:themeColor="background1" w:themeShade="80"/>
            </w:rPr>
            <w:t>emotiveerd op basis waarvan het besluit wordt genomen</w:t>
          </w:r>
          <w:r w:rsidRPr="00666393">
            <w:rPr>
              <w:rFonts w:ascii="Arial" w:hAnsi="Arial" w:cs="Arial"/>
              <w:color w:val="808080" w:themeColor="background1" w:themeShade="80"/>
            </w:rPr>
            <w:t>.</w:t>
          </w:r>
        </w:p>
      </w:docPartBody>
    </w:docPart>
    <w:docPart>
      <w:docPartPr>
        <w:name w:val="DA0349F62ED44436A62D2B7003D5BD7E"/>
        <w:category>
          <w:name w:val="Algemeen"/>
          <w:gallery w:val="placeholder"/>
        </w:category>
        <w:types>
          <w:type w:val="bbPlcHdr"/>
        </w:types>
        <w:behaviors>
          <w:behavior w:val="content"/>
        </w:behaviors>
        <w:guid w:val="{DF0E750E-51DE-469E-B0FF-DD9230DAFA60}"/>
      </w:docPartPr>
      <w:docPartBody>
        <w:p w:rsidR="00602753" w:rsidRDefault="00144F09" w:rsidP="00144F09">
          <w:pPr>
            <w:pStyle w:val="DA0349F62ED44436A62D2B7003D5BD7E3"/>
          </w:pPr>
          <w:r w:rsidRPr="00666393">
            <w:rPr>
              <w:rFonts w:ascii="Arial" w:hAnsi="Arial" w:cs="Arial"/>
              <w:color w:val="808080" w:themeColor="background1" w:themeShade="80"/>
            </w:rPr>
            <w:t>Vul hier de datum van het besluit in</w:t>
          </w:r>
        </w:p>
      </w:docPartBody>
    </w:docPart>
    <w:docPart>
      <w:docPartPr>
        <w:name w:val="65BE7558DDF9444B93E7F3CD31503543"/>
        <w:category>
          <w:name w:val="Algemeen"/>
          <w:gallery w:val="placeholder"/>
        </w:category>
        <w:types>
          <w:type w:val="bbPlcHdr"/>
        </w:types>
        <w:behaviors>
          <w:behavior w:val="content"/>
        </w:behaviors>
        <w:guid w:val="{3416CEB5-A0C2-42C8-BC50-D1FE3BEDB382}"/>
      </w:docPartPr>
      <w:docPartBody>
        <w:p w:rsidR="00602753" w:rsidRDefault="00144F09" w:rsidP="00144F09">
          <w:pPr>
            <w:pStyle w:val="65BE7558DDF9444B93E7F3CD315035431"/>
          </w:pPr>
          <w:r w:rsidRPr="00666393">
            <w:rPr>
              <w:rFonts w:ascii="Arial" w:hAnsi="Arial" w:cs="Arial"/>
              <w:color w:val="808080" w:themeColor="background1" w:themeShade="80"/>
            </w:rPr>
            <w:t>Vul hier de datum van het versturen van het besluit in</w:t>
          </w:r>
        </w:p>
      </w:docPartBody>
    </w:docPart>
    <w:docPart>
      <w:docPartPr>
        <w:name w:val="B1442CAA2E1C43A98F133F51E5E3990E"/>
        <w:category>
          <w:name w:val="Algemeen"/>
          <w:gallery w:val="placeholder"/>
        </w:category>
        <w:types>
          <w:type w:val="bbPlcHdr"/>
        </w:types>
        <w:behaviors>
          <w:behavior w:val="content"/>
        </w:behaviors>
        <w:guid w:val="{917F45B0-89CA-4C54-A4FB-B1E8E6F07D46}"/>
      </w:docPartPr>
      <w:docPartBody>
        <w:p w:rsidR="00BF1A1A" w:rsidRDefault="00144F09" w:rsidP="00144F09">
          <w:pPr>
            <w:pStyle w:val="B1442CAA2E1C43A98F133F51E5E3990E3"/>
          </w:pPr>
          <w:r w:rsidRPr="00666393">
            <w:rPr>
              <w:rStyle w:val="Tekstvantijdelijkeaanduiding"/>
              <w:rFonts w:ascii="Arial" w:hAnsi="Arial" w:cs="Arial"/>
            </w:rPr>
            <w:t xml:space="preserve">Vul hier het e-mailadres van de leidinggevende in </w:t>
          </w:r>
        </w:p>
      </w:docPartBody>
    </w:docPart>
    <w:docPart>
      <w:docPartPr>
        <w:name w:val="A09F63EEB6454D15A45FC1D966354C2F"/>
        <w:category>
          <w:name w:val="Algemeen"/>
          <w:gallery w:val="placeholder"/>
        </w:category>
        <w:types>
          <w:type w:val="bbPlcHdr"/>
        </w:types>
        <w:behaviors>
          <w:behavior w:val="content"/>
        </w:behaviors>
        <w:guid w:val="{5F0B470F-375F-41AE-BE86-02237ED405C2}"/>
      </w:docPartPr>
      <w:docPartBody>
        <w:p w:rsidR="00BF1A1A" w:rsidRDefault="00144F09" w:rsidP="00144F09">
          <w:pPr>
            <w:pStyle w:val="A09F63EEB6454D15A45FC1D966354C2F3"/>
          </w:pPr>
          <w:r w:rsidRPr="00666393">
            <w:rPr>
              <w:rFonts w:ascii="Arial" w:hAnsi="Arial" w:cs="Arial"/>
              <w:color w:val="7F7F7F" w:themeColor="text1" w:themeTint="80"/>
            </w:rPr>
            <w:t>Vul hier de motivatie voor je aanvraag in en geef een toelichting op de bijzondere omstandigheden die jou tijdens je opleiding belemmerd hebben, waardoor je om een terugplaatsing in de opleiding verzoekt. Zie voor uitleg van het begrip Bijzondere omstandigheden art. 01, lid 4 OER 2024.</w:t>
          </w:r>
        </w:p>
      </w:docPartBody>
    </w:docPart>
    <w:docPart>
      <w:docPartPr>
        <w:name w:val="D05DC9EE22A5471BB3D45CEE8D4B172B"/>
        <w:category>
          <w:name w:val="Algemeen"/>
          <w:gallery w:val="placeholder"/>
        </w:category>
        <w:types>
          <w:type w:val="bbPlcHdr"/>
        </w:types>
        <w:behaviors>
          <w:behavior w:val="content"/>
        </w:behaviors>
        <w:guid w:val="{20D18AE2-B01C-4760-8CEC-E0F8FE254771}"/>
      </w:docPartPr>
      <w:docPartBody>
        <w:p w:rsidR="00BF1A1A" w:rsidRDefault="00144F09" w:rsidP="00144F09">
          <w:pPr>
            <w:pStyle w:val="D05DC9EE22A5471BB3D45CEE8D4B172B3"/>
          </w:pPr>
          <w:r w:rsidRPr="00666393">
            <w:rPr>
              <w:rStyle w:val="Tekstvantijdelijkeaanduiding"/>
              <w:rFonts w:ascii="Arial" w:hAnsi="Arial" w:cs="Arial"/>
            </w:rPr>
            <w:t>Geef m.b.v. de keuzeknop aan in welk kwartiel student zich op dit moment bevindt.</w:t>
          </w:r>
        </w:p>
      </w:docPartBody>
    </w:docPart>
    <w:docPart>
      <w:docPartPr>
        <w:name w:val="A363062BE87C489F853C77C69EF14CB5"/>
        <w:category>
          <w:name w:val="Algemeen"/>
          <w:gallery w:val="placeholder"/>
        </w:category>
        <w:types>
          <w:type w:val="bbPlcHdr"/>
        </w:types>
        <w:behaviors>
          <w:behavior w:val="content"/>
        </w:behaviors>
        <w:guid w:val="{B7EA011C-7AB9-47D3-BDF2-844582892778}"/>
      </w:docPartPr>
      <w:docPartBody>
        <w:p w:rsidR="00BF1A1A" w:rsidRDefault="00144F09" w:rsidP="00144F09">
          <w:pPr>
            <w:pStyle w:val="A363062BE87C489F853C77C69EF14CB53"/>
          </w:pPr>
          <w:r w:rsidRPr="00666393">
            <w:rPr>
              <w:rStyle w:val="Tekstvantijdelijkeaanduiding"/>
              <w:rFonts w:ascii="Arial" w:hAnsi="Arial" w:cs="Arial"/>
            </w:rPr>
            <w:t xml:space="preserve">Geef m.b.v. de keuzeknop aan in welk kwartiel </w:t>
          </w:r>
          <w:r>
            <w:rPr>
              <w:rStyle w:val="Tekstvantijdelijkeaanduiding"/>
              <w:rFonts w:ascii="Arial" w:hAnsi="Arial" w:cs="Arial"/>
            </w:rPr>
            <w:t xml:space="preserve">je/de </w:t>
          </w:r>
          <w:r w:rsidRPr="00666393">
            <w:rPr>
              <w:rStyle w:val="Tekstvantijdelijkeaanduiding"/>
              <w:rFonts w:ascii="Arial" w:hAnsi="Arial" w:cs="Arial"/>
            </w:rPr>
            <w:t>student wordt teruggeplaatst</w:t>
          </w:r>
        </w:p>
      </w:docPartBody>
    </w:docPart>
    <w:docPart>
      <w:docPartPr>
        <w:name w:val="DefaultPlaceholder_-1854013440"/>
        <w:category>
          <w:name w:val="Algemeen"/>
          <w:gallery w:val="placeholder"/>
        </w:category>
        <w:types>
          <w:type w:val="bbPlcHdr"/>
        </w:types>
        <w:behaviors>
          <w:behavior w:val="content"/>
        </w:behaviors>
        <w:guid w:val="{99824464-CE8A-40E2-B327-EEE43D5BE12E}"/>
      </w:docPartPr>
      <w:docPartBody>
        <w:p w:rsidR="00B30F4C" w:rsidRDefault="00144F09">
          <w:r w:rsidRPr="00D6506E">
            <w:rPr>
              <w:rStyle w:val="Tekstvantijdelijkeaanduiding"/>
            </w:rPr>
            <w:t>Klik of tik om tekst in te voeren.</w:t>
          </w:r>
        </w:p>
      </w:docPartBody>
    </w:docPart>
    <w:docPart>
      <w:docPartPr>
        <w:name w:val="40A99BA8FDC74674802E7F3D1FB08846"/>
        <w:category>
          <w:name w:val="Algemeen"/>
          <w:gallery w:val="placeholder"/>
        </w:category>
        <w:types>
          <w:type w:val="bbPlcHdr"/>
        </w:types>
        <w:behaviors>
          <w:behavior w:val="content"/>
        </w:behaviors>
        <w:guid w:val="{C1508CFE-D72E-462E-87EF-F4C71596F31B}"/>
      </w:docPartPr>
      <w:docPartBody>
        <w:p w:rsidR="00B30F4C" w:rsidRDefault="00144F09" w:rsidP="00144F09">
          <w:pPr>
            <w:pStyle w:val="40A99BA8FDC74674802E7F3D1FB088461"/>
          </w:pPr>
          <w:r>
            <w:rPr>
              <w:rFonts w:ascii="Arial" w:hAnsi="Arial" w:cs="Arial"/>
              <w:color w:val="808080" w:themeColor="background1" w:themeShade="80"/>
            </w:rPr>
            <w:t>Naam sectorhoofd</w:t>
          </w:r>
          <w:r w:rsidRPr="00666393">
            <w:rPr>
              <w:rFonts w:ascii="Arial" w:hAnsi="Arial" w:cs="Arial"/>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82"/>
    <w:rsid w:val="00144F09"/>
    <w:rsid w:val="00327582"/>
    <w:rsid w:val="00602753"/>
    <w:rsid w:val="00B30F4C"/>
    <w:rsid w:val="00BF1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144F09"/>
    <w:rPr>
      <w:color w:val="808080"/>
      <w:lang w:val="nl-NL"/>
    </w:rPr>
  </w:style>
  <w:style w:type="paragraph" w:customStyle="1" w:styleId="9EF3DAC78F4A4D438D314D099C089C47">
    <w:name w:val="9EF3DAC78F4A4D438D314D099C089C47"/>
    <w:rsid w:val="00327582"/>
  </w:style>
  <w:style w:type="paragraph" w:customStyle="1" w:styleId="FB6FB6BC32E94AF7BA8A20274A0B257C18">
    <w:name w:val="FB6FB6BC32E94AF7BA8A20274A0B257C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8F0E95B677E407D8D35102E30B2AED518">
    <w:name w:val="88F0E95B677E407D8D35102E30B2AED5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86FF2FA931E4901BA084B386BAFE37C18">
    <w:name w:val="E86FF2FA931E4901BA084B386BAFE37C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9F2AFB3E9104840A0D7329BB627240218">
    <w:name w:val="59F2AFB3E9104840A0D7329BB6272402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797CFAF00C64885969D49C86EFA916018">
    <w:name w:val="0797CFAF00C64885969D49C86EFA9160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1442CAA2E1C43A98F133F51E5E3990E17">
    <w:name w:val="B1442CAA2E1C43A98F133F51E5E3990E17"/>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8531D24A6F3416BAC94AE98321B544718">
    <w:name w:val="78531D24A6F3416BAC94AE98321B5447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72ED31E11B24317BF641A49DB3F20B918">
    <w:name w:val="572ED31E11B24317BF641A49DB3F20B9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1831FCD62E4DF2B53680BC85E61F6E18">
    <w:name w:val="6F1831FCD62E4DF2B53680BC85E61F6E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F987BDE590F45F490B299E3FA13525D18">
    <w:name w:val="5F987BDE590F45F490B299E3FA13525D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05DC9EE22A5471BB3D45CEE8D4B172B9">
    <w:name w:val="D05DC9EE22A5471BB3D45CEE8D4B172B9"/>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0C2C1548B824CFF9A8EBFAF299FF43518">
    <w:name w:val="60C2C1548B824CFF9A8EBFAF299FF435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D1DADAA645D4DBCA1CF9C2D034FE1E018">
    <w:name w:val="1D1DADAA645D4DBCA1CF9C2D034FE1E0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363062BE87C489F853C77C69EF14CB57">
    <w:name w:val="A363062BE87C489F853C77C69EF14CB57"/>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C5E7564F7D45C08AA946E7F5FBA34A18">
    <w:name w:val="14C5E7564F7D45C08AA946E7F5FBA34A18"/>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09F63EEB6454D15A45FC1D966354C2F15">
    <w:name w:val="A09F63EEB6454D15A45FC1D966354C2F15"/>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CC65B0F524549D88C560B41FA8C299D17">
    <w:name w:val="3CC65B0F524549D88C560B41FA8C299D17"/>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9ACF461368941289EA5A37BB4231DDA17">
    <w:name w:val="C9ACF461368941289EA5A37BB4231DDA17"/>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0349F62ED44436A62D2B7003D5BD7E17">
    <w:name w:val="DA0349F62ED44436A62D2B7003D5BD7E17"/>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5BE7558DDF9444B93E7F3CD3150354317">
    <w:name w:val="65BE7558DDF9444B93E7F3CD3150354317"/>
    <w:rsid w:val="0060275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006BD12AC264E229FB2012799E8DF21">
    <w:name w:val="5006BD12AC264E229FB2012799E8DF21"/>
    <w:rsid w:val="00144F09"/>
  </w:style>
  <w:style w:type="paragraph" w:customStyle="1" w:styleId="FB6FB6BC32E94AF7BA8A20274A0B257C">
    <w:name w:val="FB6FB6BC32E94AF7BA8A20274A0B257C"/>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8F0E95B677E407D8D35102E30B2AED5">
    <w:name w:val="88F0E95B677E407D8D35102E30B2AED5"/>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86FF2FA931E4901BA084B386BAFE37C">
    <w:name w:val="E86FF2FA931E4901BA084B386BAFE37C"/>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9F2AFB3E9104840A0D7329BB6272402">
    <w:name w:val="59F2AFB3E9104840A0D7329BB627240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797CFAF00C64885969D49C86EFA9160">
    <w:name w:val="0797CFAF00C64885969D49C86EFA9160"/>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1442CAA2E1C43A98F133F51E5E3990E">
    <w:name w:val="B1442CAA2E1C43A98F133F51E5E3990E"/>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8531D24A6F3416BAC94AE98321B5447">
    <w:name w:val="78531D24A6F3416BAC94AE98321B5447"/>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72ED31E11B24317BF641A49DB3F20B9">
    <w:name w:val="572ED31E11B24317BF641A49DB3F20B9"/>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1831FCD62E4DF2B53680BC85E61F6E">
    <w:name w:val="6F1831FCD62E4DF2B53680BC85E61F6E"/>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F987BDE590F45F490B299E3FA13525D">
    <w:name w:val="5F987BDE590F45F490B299E3FA13525D"/>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05DC9EE22A5471BB3D45CEE8D4B172B">
    <w:name w:val="D05DC9EE22A5471BB3D45CEE8D4B172B"/>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0C2C1548B824CFF9A8EBFAF299FF435">
    <w:name w:val="60C2C1548B824CFF9A8EBFAF299FF435"/>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D1DADAA645D4DBCA1CF9C2D034FE1E0">
    <w:name w:val="1D1DADAA645D4DBCA1CF9C2D034FE1E0"/>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363062BE87C489F853C77C69EF14CB5">
    <w:name w:val="A363062BE87C489F853C77C69EF14CB5"/>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C5E7564F7D45C08AA946E7F5FBA34A">
    <w:name w:val="14C5E7564F7D45C08AA946E7F5FBA34A"/>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09F63EEB6454D15A45FC1D966354C2F">
    <w:name w:val="A09F63EEB6454D15A45FC1D966354C2F"/>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CC65B0F524549D88C560B41FA8C299D">
    <w:name w:val="3CC65B0F524549D88C560B41FA8C299D"/>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9ACF461368941289EA5A37BB4231DDA">
    <w:name w:val="C9ACF461368941289EA5A37BB4231DDA"/>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0349F62ED44436A62D2B7003D5BD7E">
    <w:name w:val="DA0349F62ED44436A62D2B7003D5BD7E"/>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B6FB6BC32E94AF7BA8A20274A0B257C1">
    <w:name w:val="FB6FB6BC32E94AF7BA8A20274A0B257C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8F0E95B677E407D8D35102E30B2AED51">
    <w:name w:val="88F0E95B677E407D8D35102E30B2AED5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86FF2FA931E4901BA084B386BAFE37C1">
    <w:name w:val="E86FF2FA931E4901BA084B386BAFE37C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9F2AFB3E9104840A0D7329BB62724021">
    <w:name w:val="59F2AFB3E9104840A0D7329BB6272402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797CFAF00C64885969D49C86EFA91601">
    <w:name w:val="0797CFAF00C64885969D49C86EFA9160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1442CAA2E1C43A98F133F51E5E3990E1">
    <w:name w:val="B1442CAA2E1C43A98F133F51E5E3990E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8531D24A6F3416BAC94AE98321B54471">
    <w:name w:val="78531D24A6F3416BAC94AE98321B5447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72ED31E11B24317BF641A49DB3F20B91">
    <w:name w:val="572ED31E11B24317BF641A49DB3F20B9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1831FCD62E4DF2B53680BC85E61F6E1">
    <w:name w:val="6F1831FCD62E4DF2B53680BC85E61F6E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F987BDE590F45F490B299E3FA13525D1">
    <w:name w:val="5F987BDE590F45F490B299E3FA13525D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05DC9EE22A5471BB3D45CEE8D4B172B1">
    <w:name w:val="D05DC9EE22A5471BB3D45CEE8D4B172B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0C2C1548B824CFF9A8EBFAF299FF4351">
    <w:name w:val="60C2C1548B824CFF9A8EBFAF299FF435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D1DADAA645D4DBCA1CF9C2D034FE1E01">
    <w:name w:val="1D1DADAA645D4DBCA1CF9C2D034FE1E0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363062BE87C489F853C77C69EF14CB51">
    <w:name w:val="A363062BE87C489F853C77C69EF14CB5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C5E7564F7D45C08AA946E7F5FBA34A1">
    <w:name w:val="14C5E7564F7D45C08AA946E7F5FBA34A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09F63EEB6454D15A45FC1D966354C2F1">
    <w:name w:val="A09F63EEB6454D15A45FC1D966354C2F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CC65B0F524549D88C560B41FA8C299D1">
    <w:name w:val="3CC65B0F524549D88C560B41FA8C299D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9ACF461368941289EA5A37BB4231DDA1">
    <w:name w:val="C9ACF461368941289EA5A37BB4231DDA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0349F62ED44436A62D2B7003D5BD7E1">
    <w:name w:val="DA0349F62ED44436A62D2B7003D5BD7E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B6FB6BC32E94AF7BA8A20274A0B257C2">
    <w:name w:val="FB6FB6BC32E94AF7BA8A20274A0B257C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8F0E95B677E407D8D35102E30B2AED52">
    <w:name w:val="88F0E95B677E407D8D35102E30B2AED5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86FF2FA931E4901BA084B386BAFE37C2">
    <w:name w:val="E86FF2FA931E4901BA084B386BAFE37C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9F2AFB3E9104840A0D7329BB62724022">
    <w:name w:val="59F2AFB3E9104840A0D7329BB6272402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797CFAF00C64885969D49C86EFA91602">
    <w:name w:val="0797CFAF00C64885969D49C86EFA9160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1442CAA2E1C43A98F133F51E5E3990E2">
    <w:name w:val="B1442CAA2E1C43A98F133F51E5E3990E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8531D24A6F3416BAC94AE98321B54472">
    <w:name w:val="78531D24A6F3416BAC94AE98321B5447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72ED31E11B24317BF641A49DB3F20B92">
    <w:name w:val="572ED31E11B24317BF641A49DB3F20B9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1831FCD62E4DF2B53680BC85E61F6E2">
    <w:name w:val="6F1831FCD62E4DF2B53680BC85E61F6E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F987BDE590F45F490B299E3FA13525D2">
    <w:name w:val="5F987BDE590F45F490B299E3FA13525D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05DC9EE22A5471BB3D45CEE8D4B172B2">
    <w:name w:val="D05DC9EE22A5471BB3D45CEE8D4B172B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0C2C1548B824CFF9A8EBFAF299FF4352">
    <w:name w:val="60C2C1548B824CFF9A8EBFAF299FF435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D1DADAA645D4DBCA1CF9C2D034FE1E02">
    <w:name w:val="1D1DADAA645D4DBCA1CF9C2D034FE1E0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363062BE87C489F853C77C69EF14CB52">
    <w:name w:val="A363062BE87C489F853C77C69EF14CB5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C5E7564F7D45C08AA946E7F5FBA34A2">
    <w:name w:val="14C5E7564F7D45C08AA946E7F5FBA34A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09F63EEB6454D15A45FC1D966354C2F2">
    <w:name w:val="A09F63EEB6454D15A45FC1D966354C2F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CC65B0F524549D88C560B41FA8C299D2">
    <w:name w:val="3CC65B0F524549D88C560B41FA8C299D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9ACF461368941289EA5A37BB4231DDA2">
    <w:name w:val="C9ACF461368941289EA5A37BB4231DDA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0349F62ED44436A62D2B7003D5BD7E2">
    <w:name w:val="DA0349F62ED44436A62D2B7003D5BD7E2"/>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5BE7558DDF9444B93E7F3CD31503543">
    <w:name w:val="65BE7558DDF9444B93E7F3CD3150354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0A99BA8FDC74674802E7F3D1FB08846">
    <w:name w:val="40A99BA8FDC74674802E7F3D1FB08846"/>
    <w:rsid w:val="00144F09"/>
  </w:style>
  <w:style w:type="paragraph" w:customStyle="1" w:styleId="FB6FB6BC32E94AF7BA8A20274A0B257C3">
    <w:name w:val="FB6FB6BC32E94AF7BA8A20274A0B257C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8F0E95B677E407D8D35102E30B2AED53">
    <w:name w:val="88F0E95B677E407D8D35102E30B2AED5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86FF2FA931E4901BA084B386BAFE37C3">
    <w:name w:val="E86FF2FA931E4901BA084B386BAFE37C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9F2AFB3E9104840A0D7329BB62724023">
    <w:name w:val="59F2AFB3E9104840A0D7329BB6272402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797CFAF00C64885969D49C86EFA91603">
    <w:name w:val="0797CFAF00C64885969D49C86EFA9160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1442CAA2E1C43A98F133F51E5E3990E3">
    <w:name w:val="B1442CAA2E1C43A98F133F51E5E3990E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8531D24A6F3416BAC94AE98321B54473">
    <w:name w:val="78531D24A6F3416BAC94AE98321B5447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72ED31E11B24317BF641A49DB3F20B93">
    <w:name w:val="572ED31E11B24317BF641A49DB3F20B9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1831FCD62E4DF2B53680BC85E61F6E3">
    <w:name w:val="6F1831FCD62E4DF2B53680BC85E61F6E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F987BDE590F45F490B299E3FA13525D3">
    <w:name w:val="5F987BDE590F45F490B299E3FA13525D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05DC9EE22A5471BB3D45CEE8D4B172B3">
    <w:name w:val="D05DC9EE22A5471BB3D45CEE8D4B172B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0C2C1548B824CFF9A8EBFAF299FF4353">
    <w:name w:val="60C2C1548B824CFF9A8EBFAF299FF435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D1DADAA645D4DBCA1CF9C2D034FE1E03">
    <w:name w:val="1D1DADAA645D4DBCA1CF9C2D034FE1E0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363062BE87C489F853C77C69EF14CB53">
    <w:name w:val="A363062BE87C489F853C77C69EF14CB5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C5E7564F7D45C08AA946E7F5FBA34A3">
    <w:name w:val="14C5E7564F7D45C08AA946E7F5FBA34A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09F63EEB6454D15A45FC1D966354C2F3">
    <w:name w:val="A09F63EEB6454D15A45FC1D966354C2F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CC65B0F524549D88C560B41FA8C299D3">
    <w:name w:val="3CC65B0F524549D88C560B41FA8C299D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9ACF461368941289EA5A37BB4231DDA3">
    <w:name w:val="C9ACF461368941289EA5A37BB4231DDA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0349F62ED44436A62D2B7003D5BD7E3">
    <w:name w:val="DA0349F62ED44436A62D2B7003D5BD7E3"/>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0A99BA8FDC74674802E7F3D1FB088461">
    <w:name w:val="40A99BA8FDC74674802E7F3D1FB08846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5BE7558DDF9444B93E7F3CD315035431">
    <w:name w:val="65BE7558DDF9444B93E7F3CD315035431"/>
    <w:rsid w:val="00144F09"/>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3FB2C-6E54-4D7B-9EAB-52913EF80F12}"/>
</file>

<file path=customXml/itemProps2.xml><?xml version="1.0" encoding="utf-8"?>
<ds:datastoreItem xmlns:ds="http://schemas.openxmlformats.org/officeDocument/2006/customXml" ds:itemID="{C3AF9407-29ED-4D4E-9C1D-67EC6B4600D2}"/>
</file>

<file path=customXml/itemProps3.xml><?xml version="1.0" encoding="utf-8"?>
<ds:datastoreItem xmlns:ds="http://schemas.openxmlformats.org/officeDocument/2006/customXml" ds:itemID="{2AE862E9-89CE-4670-B5F9-C04B3050AE1F}"/>
</file>

<file path=customXml/itemProps4.xml><?xml version="1.0" encoding="utf-8"?>
<ds:datastoreItem xmlns:ds="http://schemas.openxmlformats.org/officeDocument/2006/customXml" ds:itemID="{6352CC63-5AB2-4CED-9A7E-64089A863AF7}"/>
</file>

<file path=docProps/app.xml><?xml version="1.0" encoding="utf-8"?>
<Properties xmlns="http://schemas.openxmlformats.org/officeDocument/2006/extended-properties" xmlns:vt="http://schemas.openxmlformats.org/officeDocument/2006/docPropsVTypes">
  <Template>Brief.dotx</Template>
  <TotalTime>10</TotalTime>
  <Pages>2</Pages>
  <Words>715</Words>
  <Characters>4245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7</cp:revision>
  <cp:lastPrinted>2022-08-11T10:14:00Z</cp:lastPrinted>
  <dcterms:created xsi:type="dcterms:W3CDTF">2023-12-20T23:10:00Z</dcterms:created>
  <dcterms:modified xsi:type="dcterms:W3CDTF">2023-12-29T15:29:00Z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